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2FC" w14:textId="77777777" w:rsidR="00811E70" w:rsidRPr="00C41D89" w:rsidRDefault="00811E70">
      <w:pPr>
        <w:pStyle w:val="Title"/>
        <w:rPr>
          <w:rFonts w:ascii="Garamond" w:hAnsi="Garamond"/>
          <w:i w:val="0"/>
          <w:sz w:val="36"/>
          <w:szCs w:val="36"/>
        </w:rPr>
      </w:pPr>
      <w:r w:rsidRPr="00C41D89">
        <w:rPr>
          <w:rFonts w:ascii="Garamond" w:hAnsi="Garamond"/>
          <w:i w:val="0"/>
          <w:sz w:val="36"/>
          <w:szCs w:val="36"/>
        </w:rPr>
        <w:t>EBRINGTON PARISH COUNCIL</w:t>
      </w:r>
    </w:p>
    <w:p w14:paraId="3CE4D22E" w14:textId="15952D1A" w:rsidR="00811E70" w:rsidRPr="00F02DBA" w:rsidRDefault="00811E70" w:rsidP="006E6D38">
      <w:pPr>
        <w:spacing w:after="60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>To the members of the Parish Council</w:t>
      </w:r>
      <w:r w:rsidRPr="00F02DBA">
        <w:rPr>
          <w:rFonts w:ascii="Garamond" w:hAnsi="Garamond"/>
          <w:sz w:val="22"/>
          <w:szCs w:val="22"/>
        </w:rPr>
        <w:tab/>
      </w:r>
      <w:r w:rsidR="00C4118F">
        <w:rPr>
          <w:rFonts w:ascii="Garamond" w:hAnsi="Garamond"/>
          <w:sz w:val="22"/>
          <w:szCs w:val="22"/>
        </w:rPr>
        <w:t xml:space="preserve">        </w:t>
      </w:r>
      <w:r w:rsidR="00061B98">
        <w:rPr>
          <w:rFonts w:ascii="Garamond" w:hAnsi="Garamond"/>
          <w:sz w:val="22"/>
          <w:szCs w:val="22"/>
        </w:rPr>
        <w:t>1</w:t>
      </w:r>
      <w:r w:rsidR="00AF7571">
        <w:rPr>
          <w:rFonts w:ascii="Garamond" w:hAnsi="Garamond"/>
          <w:sz w:val="22"/>
          <w:szCs w:val="22"/>
        </w:rPr>
        <w:t>3</w:t>
      </w:r>
      <w:r w:rsidR="00AF7571" w:rsidRPr="00AF7571">
        <w:rPr>
          <w:rFonts w:ascii="Garamond" w:hAnsi="Garamond"/>
          <w:sz w:val="22"/>
          <w:szCs w:val="22"/>
          <w:vertAlign w:val="superscript"/>
        </w:rPr>
        <w:t>th</w:t>
      </w:r>
      <w:r w:rsidR="00AF7571">
        <w:rPr>
          <w:rFonts w:ascii="Garamond" w:hAnsi="Garamond"/>
          <w:sz w:val="22"/>
          <w:szCs w:val="22"/>
        </w:rPr>
        <w:t xml:space="preserve"> July </w:t>
      </w:r>
      <w:r w:rsidR="00BE7998">
        <w:rPr>
          <w:rFonts w:ascii="Garamond" w:hAnsi="Garamond"/>
          <w:sz w:val="22"/>
          <w:szCs w:val="22"/>
        </w:rPr>
        <w:t>202</w:t>
      </w:r>
      <w:r w:rsidR="00691A84">
        <w:rPr>
          <w:rFonts w:ascii="Garamond" w:hAnsi="Garamond"/>
          <w:sz w:val="22"/>
          <w:szCs w:val="22"/>
        </w:rPr>
        <w:t>2</w:t>
      </w:r>
    </w:p>
    <w:p w14:paraId="4BB380B7" w14:textId="53C9EE82" w:rsidR="00811E70" w:rsidRPr="00F02DBA" w:rsidRDefault="00811E70" w:rsidP="006E6D38">
      <w:pPr>
        <w:spacing w:after="60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>Dear Councillor</w:t>
      </w:r>
    </w:p>
    <w:p w14:paraId="6788753A" w14:textId="189B6A12" w:rsidR="00811E70" w:rsidRPr="00F02DBA" w:rsidRDefault="00811E70" w:rsidP="006E6D38">
      <w:pPr>
        <w:spacing w:after="60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>You are</w:t>
      </w:r>
      <w:r w:rsidR="00853AA7" w:rsidRPr="00F02DBA">
        <w:rPr>
          <w:rFonts w:ascii="Garamond" w:hAnsi="Garamond"/>
          <w:sz w:val="22"/>
          <w:szCs w:val="22"/>
        </w:rPr>
        <w:t xml:space="preserve"> hereby </w:t>
      </w:r>
      <w:r w:rsidRPr="00F02DBA">
        <w:rPr>
          <w:rFonts w:ascii="Garamond" w:hAnsi="Garamond"/>
          <w:sz w:val="22"/>
          <w:szCs w:val="22"/>
        </w:rPr>
        <w:t xml:space="preserve">summoned to attend </w:t>
      </w:r>
      <w:r w:rsidR="00BE14C2" w:rsidRPr="00F02DBA">
        <w:rPr>
          <w:rFonts w:ascii="Garamond" w:hAnsi="Garamond"/>
          <w:sz w:val="22"/>
          <w:szCs w:val="22"/>
        </w:rPr>
        <w:t xml:space="preserve">the </w:t>
      </w:r>
      <w:r w:rsidR="009F126B" w:rsidRPr="00F02DBA">
        <w:rPr>
          <w:rFonts w:ascii="Garamond" w:hAnsi="Garamond"/>
          <w:sz w:val="22"/>
          <w:szCs w:val="22"/>
        </w:rPr>
        <w:t>meeting</w:t>
      </w:r>
      <w:r w:rsidR="005C6472" w:rsidRPr="00F02DBA">
        <w:rPr>
          <w:rFonts w:ascii="Garamond" w:hAnsi="Garamond"/>
          <w:sz w:val="22"/>
          <w:szCs w:val="22"/>
        </w:rPr>
        <w:t xml:space="preserve"> of </w:t>
      </w:r>
      <w:r w:rsidR="00FF047D" w:rsidRPr="00F02DBA">
        <w:rPr>
          <w:rFonts w:ascii="Garamond" w:hAnsi="Garamond"/>
          <w:b/>
          <w:sz w:val="22"/>
          <w:szCs w:val="22"/>
        </w:rPr>
        <w:t>Ebrington</w:t>
      </w:r>
      <w:r w:rsidR="005C6472" w:rsidRPr="00F02DBA">
        <w:rPr>
          <w:rFonts w:ascii="Garamond" w:hAnsi="Garamond"/>
          <w:sz w:val="22"/>
          <w:szCs w:val="22"/>
        </w:rPr>
        <w:t xml:space="preserve"> </w:t>
      </w:r>
      <w:r w:rsidR="005C6472" w:rsidRPr="00F02DBA">
        <w:rPr>
          <w:rFonts w:ascii="Garamond" w:hAnsi="Garamond"/>
          <w:b/>
          <w:sz w:val="22"/>
          <w:szCs w:val="22"/>
        </w:rPr>
        <w:t>parish</w:t>
      </w:r>
      <w:r w:rsidRPr="00F02DBA">
        <w:rPr>
          <w:rFonts w:ascii="Garamond" w:hAnsi="Garamond"/>
          <w:b/>
          <w:sz w:val="22"/>
          <w:szCs w:val="22"/>
        </w:rPr>
        <w:t xml:space="preserve"> council</w:t>
      </w:r>
      <w:r w:rsidRPr="00F02DBA">
        <w:rPr>
          <w:rFonts w:ascii="Garamond" w:hAnsi="Garamond"/>
          <w:sz w:val="22"/>
          <w:szCs w:val="22"/>
        </w:rPr>
        <w:t xml:space="preserve"> to be </w:t>
      </w:r>
      <w:r w:rsidR="002E2657" w:rsidRPr="00F02DBA">
        <w:rPr>
          <w:rFonts w:ascii="Garamond" w:hAnsi="Garamond"/>
          <w:sz w:val="22"/>
          <w:szCs w:val="22"/>
        </w:rPr>
        <w:t xml:space="preserve">held in the village hall on </w:t>
      </w:r>
      <w:r w:rsidR="00302F24">
        <w:rPr>
          <w:rFonts w:ascii="Garamond" w:hAnsi="Garamond"/>
          <w:b/>
          <w:sz w:val="22"/>
          <w:szCs w:val="22"/>
        </w:rPr>
        <w:t>Wednesday</w:t>
      </w:r>
      <w:r w:rsidR="001E2240" w:rsidRPr="00F02DBA">
        <w:rPr>
          <w:rFonts w:ascii="Garamond" w:hAnsi="Garamond"/>
          <w:b/>
          <w:sz w:val="22"/>
          <w:szCs w:val="22"/>
        </w:rPr>
        <w:t xml:space="preserve">, </w:t>
      </w:r>
      <w:r w:rsidR="00302F24">
        <w:rPr>
          <w:rFonts w:ascii="Garamond" w:hAnsi="Garamond"/>
          <w:b/>
          <w:sz w:val="22"/>
          <w:szCs w:val="22"/>
        </w:rPr>
        <w:t>20</w:t>
      </w:r>
      <w:r w:rsidR="00AF7571" w:rsidRPr="00AF7571">
        <w:rPr>
          <w:rFonts w:ascii="Garamond" w:hAnsi="Garamond"/>
          <w:b/>
          <w:sz w:val="22"/>
          <w:szCs w:val="22"/>
          <w:vertAlign w:val="superscript"/>
        </w:rPr>
        <w:t>th</w:t>
      </w:r>
      <w:r w:rsidR="00AF7571">
        <w:rPr>
          <w:rFonts w:ascii="Garamond" w:hAnsi="Garamond"/>
          <w:b/>
          <w:sz w:val="22"/>
          <w:szCs w:val="22"/>
        </w:rPr>
        <w:t xml:space="preserve"> July</w:t>
      </w:r>
      <w:r w:rsidR="006D7CD8">
        <w:rPr>
          <w:rFonts w:ascii="Garamond" w:hAnsi="Garamond"/>
          <w:b/>
          <w:sz w:val="22"/>
          <w:szCs w:val="22"/>
        </w:rPr>
        <w:t xml:space="preserve"> 202</w:t>
      </w:r>
      <w:r w:rsidR="00691A84">
        <w:rPr>
          <w:rFonts w:ascii="Garamond" w:hAnsi="Garamond"/>
          <w:b/>
          <w:sz w:val="22"/>
          <w:szCs w:val="22"/>
        </w:rPr>
        <w:t>2</w:t>
      </w:r>
      <w:r w:rsidR="00006E89" w:rsidRPr="00F02DBA">
        <w:rPr>
          <w:rFonts w:ascii="Garamond" w:hAnsi="Garamond"/>
          <w:b/>
          <w:sz w:val="22"/>
          <w:szCs w:val="22"/>
        </w:rPr>
        <w:t xml:space="preserve"> </w:t>
      </w:r>
      <w:r w:rsidR="00006E89" w:rsidRPr="00F02DBA">
        <w:rPr>
          <w:rFonts w:ascii="Garamond" w:hAnsi="Garamond"/>
          <w:sz w:val="22"/>
          <w:szCs w:val="22"/>
        </w:rPr>
        <w:t xml:space="preserve">at </w:t>
      </w:r>
      <w:r w:rsidR="00006E89" w:rsidRPr="00F02DBA">
        <w:rPr>
          <w:rFonts w:ascii="Garamond" w:hAnsi="Garamond"/>
          <w:b/>
          <w:sz w:val="22"/>
          <w:szCs w:val="22"/>
        </w:rPr>
        <w:t>7:</w:t>
      </w:r>
      <w:r w:rsidR="00BB63A1" w:rsidRPr="00F02DBA">
        <w:rPr>
          <w:rFonts w:ascii="Garamond" w:hAnsi="Garamond"/>
          <w:b/>
          <w:sz w:val="22"/>
          <w:szCs w:val="22"/>
        </w:rPr>
        <w:t>30 p.m.</w:t>
      </w:r>
    </w:p>
    <w:p w14:paraId="7C67A8BF" w14:textId="3F4641B4" w:rsidR="00811E70" w:rsidRPr="00F02DBA" w:rsidRDefault="00811E70" w:rsidP="006E6D38">
      <w:pPr>
        <w:spacing w:after="60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>Yours sincerely</w:t>
      </w:r>
    </w:p>
    <w:p w14:paraId="2FC1A724" w14:textId="77777777" w:rsidR="00E373B7" w:rsidRPr="00F02DBA" w:rsidRDefault="00E373B7" w:rsidP="006E6D38">
      <w:pPr>
        <w:spacing w:after="60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>Heidi Binford</w:t>
      </w:r>
    </w:p>
    <w:p w14:paraId="3335DE61" w14:textId="77777777" w:rsidR="00042B26" w:rsidRPr="00F02DBA" w:rsidRDefault="00E373B7" w:rsidP="006E6D38">
      <w:pPr>
        <w:spacing w:after="60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>P</w:t>
      </w:r>
      <w:r w:rsidR="00811E70" w:rsidRPr="00F02DBA">
        <w:rPr>
          <w:rFonts w:ascii="Garamond" w:hAnsi="Garamond"/>
          <w:sz w:val="22"/>
          <w:szCs w:val="22"/>
        </w:rPr>
        <w:t xml:space="preserve">arish </w:t>
      </w:r>
      <w:r w:rsidR="00933865" w:rsidRPr="00F02DBA">
        <w:rPr>
          <w:rFonts w:ascii="Garamond" w:hAnsi="Garamond"/>
          <w:sz w:val="22"/>
          <w:szCs w:val="22"/>
        </w:rPr>
        <w:t>c</w:t>
      </w:r>
      <w:r w:rsidR="00811E70" w:rsidRPr="00F02DBA">
        <w:rPr>
          <w:rFonts w:ascii="Garamond" w:hAnsi="Garamond"/>
          <w:sz w:val="22"/>
          <w:szCs w:val="22"/>
        </w:rPr>
        <w:t>lerk</w:t>
      </w:r>
    </w:p>
    <w:p w14:paraId="34A101F6" w14:textId="77777777" w:rsidR="00915983" w:rsidRPr="00C41D89" w:rsidRDefault="00915983" w:rsidP="00915983">
      <w:pPr>
        <w:jc w:val="center"/>
        <w:rPr>
          <w:rFonts w:ascii="Garamond" w:hAnsi="Garamond"/>
          <w:b/>
          <w:sz w:val="32"/>
          <w:szCs w:val="32"/>
        </w:rPr>
      </w:pPr>
      <w:r w:rsidRPr="00C41D89">
        <w:rPr>
          <w:rFonts w:ascii="Garamond" w:hAnsi="Garamond"/>
          <w:b/>
          <w:sz w:val="32"/>
          <w:szCs w:val="32"/>
        </w:rPr>
        <w:t>- A G E N D A -</w:t>
      </w:r>
    </w:p>
    <w:p w14:paraId="612EF538" w14:textId="38EEF629" w:rsidR="001E0453" w:rsidRPr="001E0453" w:rsidRDefault="005B61A7" w:rsidP="001E0453">
      <w:pPr>
        <w:pStyle w:val="BodyText"/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ab/>
      </w:r>
      <w:r w:rsidR="001E0453" w:rsidRPr="001E0453">
        <w:rPr>
          <w:rFonts w:ascii="Garamond" w:hAnsi="Garamond"/>
          <w:sz w:val="22"/>
          <w:szCs w:val="22"/>
        </w:rPr>
        <w:t>1.0</w:t>
      </w:r>
      <w:r w:rsidR="001E0453" w:rsidRPr="001E0453">
        <w:rPr>
          <w:rFonts w:ascii="Garamond" w:hAnsi="Garamond"/>
          <w:sz w:val="22"/>
          <w:szCs w:val="22"/>
        </w:rPr>
        <w:tab/>
      </w:r>
      <w:r w:rsidR="00BE7998" w:rsidRPr="00F02DBA">
        <w:rPr>
          <w:rFonts w:ascii="Garamond" w:hAnsi="Garamond"/>
          <w:sz w:val="22"/>
          <w:szCs w:val="22"/>
        </w:rPr>
        <w:t>To give councillors an opportunity to make declarations of interest on items on the agenda</w:t>
      </w:r>
    </w:p>
    <w:p w14:paraId="61826279" w14:textId="591EEC07" w:rsidR="001E0453" w:rsidRPr="001E0453" w:rsidRDefault="001E0453" w:rsidP="00C3098B">
      <w:pPr>
        <w:pStyle w:val="BodyText"/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Pr="001E0453">
        <w:rPr>
          <w:rFonts w:ascii="Garamond" w:hAnsi="Garamond"/>
          <w:sz w:val="22"/>
          <w:szCs w:val="22"/>
        </w:rPr>
        <w:t>2.0</w:t>
      </w:r>
      <w:r w:rsidRPr="001E0453">
        <w:rPr>
          <w:rFonts w:ascii="Garamond" w:hAnsi="Garamond"/>
          <w:sz w:val="22"/>
          <w:szCs w:val="22"/>
        </w:rPr>
        <w:tab/>
      </w:r>
      <w:r w:rsidR="00BE7998" w:rsidRPr="00F02DBA">
        <w:rPr>
          <w:rFonts w:ascii="Garamond" w:hAnsi="Garamond"/>
          <w:sz w:val="22"/>
          <w:szCs w:val="22"/>
        </w:rPr>
        <w:t>To receive notice of absence from councillors</w:t>
      </w:r>
    </w:p>
    <w:p w14:paraId="1FD5023A" w14:textId="5AFBDEAD" w:rsidR="005B61A7" w:rsidRPr="00F02DBA" w:rsidRDefault="001E0453" w:rsidP="005B61A7">
      <w:pPr>
        <w:pStyle w:val="BodyText"/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3</w:t>
      </w:r>
      <w:r w:rsidR="00372030">
        <w:rPr>
          <w:rFonts w:ascii="Garamond" w:hAnsi="Garamond"/>
          <w:sz w:val="22"/>
          <w:szCs w:val="22"/>
        </w:rPr>
        <w:t>.0</w:t>
      </w:r>
      <w:r w:rsidR="00372030">
        <w:rPr>
          <w:rFonts w:ascii="Garamond" w:hAnsi="Garamond"/>
          <w:sz w:val="22"/>
          <w:szCs w:val="22"/>
        </w:rPr>
        <w:tab/>
      </w:r>
      <w:r w:rsidR="00612FC4" w:rsidRPr="00F02DBA">
        <w:rPr>
          <w:rFonts w:ascii="Garamond" w:hAnsi="Garamond"/>
          <w:sz w:val="22"/>
          <w:szCs w:val="22"/>
        </w:rPr>
        <w:t>To confirm minutes of the meetings</w:t>
      </w:r>
      <w:r w:rsidR="00AF7571">
        <w:rPr>
          <w:rFonts w:ascii="Garamond" w:hAnsi="Garamond"/>
          <w:sz w:val="22"/>
          <w:szCs w:val="22"/>
        </w:rPr>
        <w:t xml:space="preserve"> </w:t>
      </w:r>
      <w:r w:rsidR="00612FC4" w:rsidRPr="00955364">
        <w:rPr>
          <w:rFonts w:ascii="Garamond" w:hAnsi="Garamond"/>
          <w:sz w:val="22"/>
          <w:szCs w:val="22"/>
        </w:rPr>
        <w:t xml:space="preserve">held on </w:t>
      </w:r>
      <w:r w:rsidR="00441F93">
        <w:rPr>
          <w:rFonts w:ascii="Garamond" w:hAnsi="Garamond"/>
          <w:sz w:val="22"/>
          <w:szCs w:val="22"/>
        </w:rPr>
        <w:t>1</w:t>
      </w:r>
      <w:r w:rsidR="00AF7571">
        <w:rPr>
          <w:rFonts w:ascii="Garamond" w:hAnsi="Garamond"/>
          <w:sz w:val="22"/>
          <w:szCs w:val="22"/>
        </w:rPr>
        <w:t>6</w:t>
      </w:r>
      <w:r w:rsidR="00AF7571" w:rsidRPr="00AF7571">
        <w:rPr>
          <w:rFonts w:ascii="Garamond" w:hAnsi="Garamond"/>
          <w:sz w:val="22"/>
          <w:szCs w:val="22"/>
          <w:vertAlign w:val="superscript"/>
        </w:rPr>
        <w:t>th</w:t>
      </w:r>
      <w:r w:rsidR="00AF7571">
        <w:rPr>
          <w:rFonts w:ascii="Garamond" w:hAnsi="Garamond"/>
          <w:sz w:val="22"/>
          <w:szCs w:val="22"/>
        </w:rPr>
        <w:t xml:space="preserve"> May 2022 and 20</w:t>
      </w:r>
      <w:r w:rsidR="00AF7571" w:rsidRPr="00AF7571">
        <w:rPr>
          <w:rFonts w:ascii="Garamond" w:hAnsi="Garamond"/>
          <w:sz w:val="22"/>
          <w:szCs w:val="22"/>
          <w:vertAlign w:val="superscript"/>
        </w:rPr>
        <w:t>th</w:t>
      </w:r>
      <w:r w:rsidR="00AF7571">
        <w:rPr>
          <w:rFonts w:ascii="Garamond" w:hAnsi="Garamond"/>
          <w:sz w:val="22"/>
          <w:szCs w:val="22"/>
        </w:rPr>
        <w:t xml:space="preserve"> May 2022</w:t>
      </w:r>
    </w:p>
    <w:p w14:paraId="49C325F7" w14:textId="107A2D61" w:rsidR="00B2015B" w:rsidRPr="00F02DBA" w:rsidRDefault="00B2015B" w:rsidP="00EB6FBC">
      <w:pPr>
        <w:pStyle w:val="BodyText"/>
        <w:tabs>
          <w:tab w:val="clear" w:pos="567"/>
          <w:tab w:val="decimal" w:pos="284"/>
        </w:tabs>
        <w:ind w:left="851" w:hanging="851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ab/>
      </w:r>
      <w:r w:rsidR="001E0453">
        <w:rPr>
          <w:rFonts w:ascii="Garamond" w:hAnsi="Garamond"/>
          <w:sz w:val="22"/>
          <w:szCs w:val="22"/>
        </w:rPr>
        <w:t>4</w:t>
      </w:r>
      <w:r w:rsidRPr="00F02DBA">
        <w:rPr>
          <w:rFonts w:ascii="Garamond" w:hAnsi="Garamond"/>
          <w:sz w:val="22"/>
          <w:szCs w:val="22"/>
        </w:rPr>
        <w:t>.0</w:t>
      </w:r>
      <w:r w:rsidRPr="00F02DBA">
        <w:rPr>
          <w:rFonts w:ascii="Garamond" w:hAnsi="Garamond"/>
          <w:sz w:val="22"/>
          <w:szCs w:val="22"/>
        </w:rPr>
        <w:tab/>
      </w:r>
      <w:r w:rsidR="00612FC4" w:rsidRPr="00F02DBA">
        <w:rPr>
          <w:rFonts w:ascii="Garamond" w:hAnsi="Garamond"/>
          <w:sz w:val="22"/>
          <w:szCs w:val="22"/>
        </w:rPr>
        <w:t>To receive reports from the county and district councillors</w:t>
      </w:r>
    </w:p>
    <w:p w14:paraId="5E9445BA" w14:textId="4DBA3539" w:rsidR="00B2015B" w:rsidRDefault="00B2015B" w:rsidP="008A6AA9">
      <w:pPr>
        <w:pStyle w:val="BodyText"/>
        <w:tabs>
          <w:tab w:val="clear" w:pos="567"/>
          <w:tab w:val="decimal" w:pos="284"/>
        </w:tabs>
        <w:ind w:left="851" w:hanging="851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ab/>
      </w:r>
      <w:r w:rsidR="001E0453">
        <w:rPr>
          <w:rFonts w:ascii="Garamond" w:hAnsi="Garamond"/>
          <w:sz w:val="22"/>
          <w:szCs w:val="22"/>
        </w:rPr>
        <w:t>5</w:t>
      </w:r>
      <w:r w:rsidRPr="00F02DBA">
        <w:rPr>
          <w:rFonts w:ascii="Garamond" w:hAnsi="Garamond"/>
          <w:sz w:val="22"/>
          <w:szCs w:val="22"/>
        </w:rPr>
        <w:t>.0</w:t>
      </w:r>
      <w:r w:rsidRPr="00F02DBA">
        <w:rPr>
          <w:rFonts w:ascii="Garamond" w:hAnsi="Garamond"/>
          <w:sz w:val="22"/>
          <w:szCs w:val="22"/>
        </w:rPr>
        <w:tab/>
      </w:r>
      <w:r w:rsidR="00612FC4">
        <w:rPr>
          <w:rFonts w:ascii="Garamond" w:hAnsi="Garamond"/>
          <w:sz w:val="22"/>
          <w:szCs w:val="22"/>
        </w:rPr>
        <w:t>To consider planning applications</w:t>
      </w:r>
      <w:r w:rsidR="00612FC4" w:rsidRPr="00F02DBA">
        <w:rPr>
          <w:rFonts w:ascii="Garamond" w:hAnsi="Garamond"/>
          <w:sz w:val="22"/>
          <w:szCs w:val="22"/>
        </w:rPr>
        <w:t>:</w:t>
      </w:r>
    </w:p>
    <w:p w14:paraId="3196D5AE" w14:textId="05199DD2" w:rsidR="002C2DA8" w:rsidRDefault="00972D77" w:rsidP="00972D77">
      <w:pPr>
        <w:pStyle w:val="BodyText"/>
        <w:tabs>
          <w:tab w:val="decimal" w:pos="284"/>
        </w:tabs>
        <w:ind w:firstLine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Pr="00F02DBA">
        <w:rPr>
          <w:rFonts w:ascii="Garamond" w:hAnsi="Garamond"/>
          <w:sz w:val="22"/>
          <w:szCs w:val="22"/>
        </w:rPr>
        <w:t>.1  </w:t>
      </w:r>
      <w:r w:rsidRPr="001E0453">
        <w:rPr>
          <w:rFonts w:ascii="Garamond" w:hAnsi="Garamond"/>
          <w:sz w:val="22"/>
          <w:szCs w:val="22"/>
        </w:rPr>
        <w:t xml:space="preserve">To discuss </w:t>
      </w:r>
      <w:r w:rsidR="000D1791">
        <w:rPr>
          <w:rFonts w:ascii="Garamond" w:hAnsi="Garamond"/>
          <w:sz w:val="22"/>
          <w:szCs w:val="22"/>
        </w:rPr>
        <w:t xml:space="preserve">the following </w:t>
      </w:r>
      <w:r w:rsidRPr="001E0453">
        <w:rPr>
          <w:rFonts w:ascii="Garamond" w:hAnsi="Garamond"/>
          <w:sz w:val="22"/>
          <w:szCs w:val="22"/>
        </w:rPr>
        <w:t>planning applications and agree recommendations</w:t>
      </w:r>
      <w:r>
        <w:rPr>
          <w:rFonts w:ascii="Garamond" w:hAnsi="Garamond"/>
          <w:sz w:val="22"/>
          <w:szCs w:val="22"/>
        </w:rPr>
        <w:t xml:space="preserve"> to CDC</w:t>
      </w:r>
      <w:r w:rsidR="00595ABB">
        <w:rPr>
          <w:rFonts w:ascii="Garamond" w:hAnsi="Garamond"/>
          <w:sz w:val="22"/>
          <w:szCs w:val="22"/>
        </w:rPr>
        <w:t>:</w:t>
      </w:r>
    </w:p>
    <w:p w14:paraId="42C83AAF" w14:textId="77777777" w:rsidR="00AF7571" w:rsidRDefault="00AF7571" w:rsidP="00AF7571">
      <w:pPr>
        <w:pStyle w:val="BodyText"/>
        <w:numPr>
          <w:ilvl w:val="0"/>
          <w:numId w:val="18"/>
        </w:numPr>
        <w:tabs>
          <w:tab w:val="decimal" w:pos="284"/>
        </w:tabs>
        <w:rPr>
          <w:rFonts w:ascii="Garamond" w:hAnsi="Garamond"/>
          <w:sz w:val="22"/>
          <w:szCs w:val="22"/>
        </w:rPr>
      </w:pPr>
    </w:p>
    <w:p w14:paraId="1116151E" w14:textId="10043593" w:rsidR="00972D77" w:rsidRPr="00F02DBA" w:rsidRDefault="00AA0EFB" w:rsidP="00972D77">
      <w:pPr>
        <w:pStyle w:val="BodyText"/>
        <w:tabs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5.3  </w:t>
      </w:r>
      <w:r w:rsidR="00972D77" w:rsidRPr="00F02DBA">
        <w:rPr>
          <w:rFonts w:ascii="Garamond" w:hAnsi="Garamond"/>
          <w:sz w:val="22"/>
          <w:szCs w:val="22"/>
        </w:rPr>
        <w:t>To receive decision notices from the planning authority</w:t>
      </w:r>
    </w:p>
    <w:p w14:paraId="1734D267" w14:textId="123FAD9F" w:rsidR="00972D77" w:rsidRDefault="00972D77" w:rsidP="00972D77">
      <w:pPr>
        <w:pStyle w:val="BodyText"/>
        <w:tabs>
          <w:tab w:val="decimal" w:pos="284"/>
        </w:tabs>
        <w:ind w:left="1494" w:hanging="6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</w:t>
      </w:r>
      <w:r w:rsidR="00E67660">
        <w:rPr>
          <w:rFonts w:ascii="Garamond" w:hAnsi="Garamond"/>
          <w:sz w:val="22"/>
          <w:szCs w:val="22"/>
        </w:rPr>
        <w:t>4</w:t>
      </w:r>
      <w:r w:rsidRPr="00F02DBA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To receive updates, if any, on applications a</w:t>
      </w:r>
      <w:r w:rsidRPr="00F02DBA">
        <w:rPr>
          <w:rFonts w:ascii="Garamond" w:hAnsi="Garamond"/>
          <w:sz w:val="22"/>
          <w:szCs w:val="22"/>
        </w:rPr>
        <w:t>waiting decision of planning authority</w:t>
      </w:r>
    </w:p>
    <w:p w14:paraId="33FC186B" w14:textId="018C2F66" w:rsidR="00972D77" w:rsidRPr="00F02DBA" w:rsidRDefault="002C2DA8" w:rsidP="00120E2A">
      <w:pPr>
        <w:pStyle w:val="BodyText"/>
        <w:tabs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5.</w:t>
      </w:r>
      <w:r w:rsidR="00E67660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 To receive update regarding </w:t>
      </w:r>
      <w:r w:rsidR="00120E2A">
        <w:rPr>
          <w:rFonts w:ascii="Garamond" w:hAnsi="Garamond"/>
          <w:sz w:val="22"/>
          <w:szCs w:val="22"/>
        </w:rPr>
        <w:t xml:space="preserve">Saxon Fields (public open </w:t>
      </w:r>
      <w:proofErr w:type="spellStart"/>
      <w:r w:rsidR="00120E2A">
        <w:rPr>
          <w:rFonts w:ascii="Garamond" w:hAnsi="Garamond"/>
          <w:sz w:val="22"/>
          <w:szCs w:val="22"/>
        </w:rPr>
        <w:t>spac</w:t>
      </w:r>
      <w:proofErr w:type="spellEnd"/>
      <w:r w:rsidR="00120E2A">
        <w:rPr>
          <w:rFonts w:ascii="Garamond" w:hAnsi="Garamond"/>
          <w:sz w:val="22"/>
          <w:szCs w:val="22"/>
        </w:rPr>
        <w:t>)</w:t>
      </w:r>
    </w:p>
    <w:p w14:paraId="08A662B6" w14:textId="60F3257C" w:rsidR="00F24DA6" w:rsidRPr="00EB6FBC" w:rsidRDefault="00313DA8" w:rsidP="00F24DA6">
      <w:pPr>
        <w:pStyle w:val="BodyText"/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ab/>
      </w:r>
      <w:r w:rsidR="001E0453">
        <w:rPr>
          <w:rFonts w:ascii="Garamond" w:hAnsi="Garamond"/>
          <w:sz w:val="22"/>
          <w:szCs w:val="22"/>
        </w:rPr>
        <w:t>6</w:t>
      </w:r>
      <w:r w:rsidRPr="00F02DBA">
        <w:rPr>
          <w:rFonts w:ascii="Garamond" w:hAnsi="Garamond"/>
          <w:sz w:val="22"/>
          <w:szCs w:val="22"/>
        </w:rPr>
        <w:t>.0</w:t>
      </w:r>
      <w:r w:rsidRPr="00F02DBA">
        <w:rPr>
          <w:rFonts w:ascii="Garamond" w:hAnsi="Garamond"/>
          <w:sz w:val="22"/>
          <w:szCs w:val="22"/>
        </w:rPr>
        <w:tab/>
      </w:r>
      <w:r w:rsidR="00EB6FBC" w:rsidRPr="00F02DBA">
        <w:rPr>
          <w:rFonts w:ascii="Garamond" w:hAnsi="Garamond"/>
          <w:sz w:val="22"/>
          <w:szCs w:val="22"/>
        </w:rPr>
        <w:t xml:space="preserve"> </w:t>
      </w:r>
      <w:r w:rsidR="00F24DA6" w:rsidRPr="00EB6FBC">
        <w:rPr>
          <w:rFonts w:ascii="Garamond" w:hAnsi="Garamond"/>
          <w:sz w:val="22"/>
          <w:szCs w:val="22"/>
        </w:rPr>
        <w:t>Finance:</w:t>
      </w:r>
    </w:p>
    <w:p w14:paraId="72258AF9" w14:textId="2D665C6C" w:rsidR="00F24DA6" w:rsidRPr="00EB6FBC" w:rsidRDefault="00F24DA6" w:rsidP="00F24DA6">
      <w:pPr>
        <w:pStyle w:val="BodyText"/>
        <w:rPr>
          <w:rFonts w:ascii="Garamond" w:hAnsi="Garamond"/>
          <w:sz w:val="22"/>
          <w:szCs w:val="22"/>
        </w:rPr>
      </w:pPr>
      <w:r w:rsidRPr="00EB6FBC">
        <w:rPr>
          <w:rFonts w:ascii="Garamond" w:hAnsi="Garamond"/>
          <w:sz w:val="22"/>
          <w:szCs w:val="22"/>
        </w:rPr>
        <w:tab/>
      </w:r>
      <w:r w:rsidRPr="00EB6FBC">
        <w:rPr>
          <w:rFonts w:ascii="Garamond" w:hAnsi="Garamond"/>
          <w:sz w:val="22"/>
          <w:szCs w:val="22"/>
        </w:rPr>
        <w:tab/>
      </w:r>
      <w:r w:rsidRPr="00EB6FB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6</w:t>
      </w:r>
      <w:r w:rsidRPr="00EB6FBC">
        <w:rPr>
          <w:rFonts w:ascii="Garamond" w:hAnsi="Garamond"/>
          <w:sz w:val="22"/>
          <w:szCs w:val="22"/>
        </w:rPr>
        <w:t>.1  To receive interim financial statement and bank reconciliation</w:t>
      </w:r>
    </w:p>
    <w:p w14:paraId="5CAE3F5B" w14:textId="1418FEDC" w:rsidR="00564605" w:rsidRDefault="00F24DA6" w:rsidP="00F24DA6">
      <w:pPr>
        <w:pStyle w:val="BodyText"/>
        <w:rPr>
          <w:rFonts w:ascii="Garamond" w:hAnsi="Garamond"/>
          <w:sz w:val="22"/>
          <w:szCs w:val="22"/>
        </w:rPr>
      </w:pPr>
      <w:r w:rsidRPr="00EB6FBC">
        <w:rPr>
          <w:rFonts w:ascii="Garamond" w:hAnsi="Garamond"/>
          <w:sz w:val="22"/>
          <w:szCs w:val="22"/>
        </w:rPr>
        <w:tab/>
      </w:r>
      <w:r w:rsidRPr="00EB6FBC">
        <w:rPr>
          <w:rFonts w:ascii="Garamond" w:hAnsi="Garamond"/>
          <w:sz w:val="22"/>
          <w:szCs w:val="22"/>
        </w:rPr>
        <w:tab/>
      </w:r>
      <w:r w:rsidRPr="00EB6FB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6</w:t>
      </w:r>
      <w:r w:rsidRPr="00EB6FBC">
        <w:rPr>
          <w:rFonts w:ascii="Garamond" w:hAnsi="Garamond"/>
          <w:sz w:val="22"/>
          <w:szCs w:val="22"/>
        </w:rPr>
        <w:t>.2  To approve payments due:</w:t>
      </w:r>
    </w:p>
    <w:p w14:paraId="71B97559" w14:textId="77777777" w:rsidR="00302F24" w:rsidRPr="00EB6FBC" w:rsidRDefault="00302F24" w:rsidP="00F24DA6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706"/>
        <w:gridCol w:w="4014"/>
      </w:tblGrid>
      <w:tr w:rsidR="00302F24" w14:paraId="06FF0396" w14:textId="77777777" w:rsidTr="00565C70">
        <w:trPr>
          <w:trHeight w:val="336"/>
        </w:trPr>
        <w:tc>
          <w:tcPr>
            <w:tcW w:w="2693" w:type="dxa"/>
          </w:tcPr>
          <w:p w14:paraId="72D7CE2A" w14:textId="7AAC6F8F" w:rsidR="00302F24" w:rsidRDefault="007347E7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Swift Mixer Hire</w:t>
            </w:r>
          </w:p>
        </w:tc>
        <w:tc>
          <w:tcPr>
            <w:tcW w:w="1706" w:type="dxa"/>
          </w:tcPr>
          <w:p w14:paraId="5C0D24C1" w14:textId="62C49CD4" w:rsidR="00302F24" w:rsidRDefault="007347E7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£833.33+VAT</w:t>
            </w:r>
          </w:p>
        </w:tc>
        <w:tc>
          <w:tcPr>
            <w:tcW w:w="4014" w:type="dxa"/>
          </w:tcPr>
          <w:p w14:paraId="7F47F7EC" w14:textId="21874FB7" w:rsidR="00302F24" w:rsidRDefault="007347E7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Maintenance Contract:  Grass Cutting April-May 2022</w:t>
            </w:r>
          </w:p>
        </w:tc>
      </w:tr>
      <w:tr w:rsidR="00302F24" w14:paraId="35292544" w14:textId="77777777" w:rsidTr="00565C70">
        <w:trPr>
          <w:trHeight w:val="336"/>
        </w:trPr>
        <w:tc>
          <w:tcPr>
            <w:tcW w:w="2693" w:type="dxa"/>
          </w:tcPr>
          <w:p w14:paraId="003945DF" w14:textId="2DE767BB" w:rsidR="00302F24" w:rsidRDefault="007347E7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Swift Mixer Hire</w:t>
            </w:r>
          </w:p>
        </w:tc>
        <w:tc>
          <w:tcPr>
            <w:tcW w:w="1706" w:type="dxa"/>
          </w:tcPr>
          <w:p w14:paraId="303A2E37" w14:textId="478A9D72" w:rsidR="00302F24" w:rsidRDefault="007347E7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£145.00 +VAT</w:t>
            </w:r>
          </w:p>
        </w:tc>
        <w:tc>
          <w:tcPr>
            <w:tcW w:w="4014" w:type="dxa"/>
          </w:tcPr>
          <w:p w14:paraId="430BC248" w14:textId="09B60EF1" w:rsidR="00302F24" w:rsidRDefault="007347E7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Out of Contract tree pruning on Prunus Bank</w:t>
            </w:r>
          </w:p>
        </w:tc>
      </w:tr>
      <w:tr w:rsidR="00302F24" w14:paraId="3C48FFAD" w14:textId="77777777" w:rsidTr="00565C70">
        <w:tc>
          <w:tcPr>
            <w:tcW w:w="2693" w:type="dxa"/>
          </w:tcPr>
          <w:p w14:paraId="068764C5" w14:textId="2B449626" w:rsidR="00302F24" w:rsidRDefault="00302F24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</w:tcPr>
          <w:p w14:paraId="13317C7C" w14:textId="21112EFE" w:rsidR="00302F24" w:rsidRDefault="00302F24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14" w:type="dxa"/>
          </w:tcPr>
          <w:p w14:paraId="6C816D3F" w14:textId="300092EC" w:rsidR="00302F24" w:rsidRDefault="00302F24" w:rsidP="00565C70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DF5F8BE" w14:textId="69F4DC6F" w:rsidR="00302F24" w:rsidRPr="00EB6FBC" w:rsidRDefault="00302F24" w:rsidP="00F24DA6">
      <w:pPr>
        <w:pStyle w:val="BodyText"/>
        <w:rPr>
          <w:rFonts w:ascii="Garamond" w:hAnsi="Garamond"/>
          <w:sz w:val="22"/>
          <w:szCs w:val="22"/>
        </w:rPr>
      </w:pPr>
    </w:p>
    <w:p w14:paraId="15A8BB14" w14:textId="2C59258F" w:rsidR="00150416" w:rsidRDefault="00A81127" w:rsidP="003A27FD">
      <w:pPr>
        <w:pStyle w:val="BodyText"/>
        <w:ind w:left="113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6.3  </w:t>
      </w:r>
      <w:r w:rsidR="00150416">
        <w:rPr>
          <w:rFonts w:ascii="Garamond" w:hAnsi="Garamond"/>
          <w:sz w:val="22"/>
          <w:szCs w:val="22"/>
        </w:rPr>
        <w:t xml:space="preserve">    To receive update regarding Queen’s Platinum Jubilee events,</w:t>
      </w:r>
    </w:p>
    <w:p w14:paraId="441460B5" w14:textId="7D627BE2" w:rsidR="005D42B1" w:rsidRDefault="00150416" w:rsidP="00150416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7.0 </w:t>
      </w:r>
      <w:r w:rsidR="003A27F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F7571">
        <w:rPr>
          <w:rFonts w:ascii="Garamond" w:hAnsi="Garamond"/>
          <w:sz w:val="22"/>
          <w:szCs w:val="22"/>
        </w:rPr>
        <w:t>To review parish council risk assessment for 2022/2023</w:t>
      </w:r>
    </w:p>
    <w:p w14:paraId="5CE6F310" w14:textId="39315161" w:rsidR="005D42B1" w:rsidRDefault="00192000" w:rsidP="00192000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150416">
        <w:rPr>
          <w:rFonts w:ascii="Garamond" w:hAnsi="Garamond"/>
          <w:sz w:val="22"/>
          <w:szCs w:val="22"/>
        </w:rPr>
        <w:t>8.0</w:t>
      </w:r>
      <w:r>
        <w:rPr>
          <w:rFonts w:ascii="Garamond" w:hAnsi="Garamond"/>
          <w:sz w:val="22"/>
          <w:szCs w:val="22"/>
        </w:rPr>
        <w:t xml:space="preserve">.        </w:t>
      </w:r>
      <w:r w:rsidR="005D42B1">
        <w:rPr>
          <w:rFonts w:ascii="Garamond" w:hAnsi="Garamond"/>
          <w:sz w:val="22"/>
          <w:szCs w:val="22"/>
        </w:rPr>
        <w:t>To approve updated Financial Regulations, Standing Orders and Code of Conduct</w:t>
      </w:r>
    </w:p>
    <w:p w14:paraId="2F631F8A" w14:textId="407A6746" w:rsidR="00192000" w:rsidRPr="00192000" w:rsidRDefault="005D42B1" w:rsidP="00192000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9.0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92000" w:rsidRPr="00192000">
        <w:rPr>
          <w:rFonts w:ascii="Garamond" w:hAnsi="Garamond"/>
          <w:sz w:val="22"/>
          <w:szCs w:val="22"/>
        </w:rPr>
        <w:t>To approve parish council appointments to outside bodies</w:t>
      </w:r>
    </w:p>
    <w:p w14:paraId="7AC2AC1F" w14:textId="27660DE3" w:rsidR="00192000" w:rsidRDefault="00192000" w:rsidP="00192000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(</w:t>
      </w:r>
      <w:r w:rsidRPr="00192000">
        <w:rPr>
          <w:rFonts w:ascii="Garamond" w:hAnsi="Garamond"/>
          <w:sz w:val="22"/>
          <w:szCs w:val="22"/>
        </w:rPr>
        <w:t xml:space="preserve">Village Hall committee, Neighbourhood Watch, </w:t>
      </w:r>
      <w:proofErr w:type="spellStart"/>
      <w:r w:rsidRPr="00192000">
        <w:rPr>
          <w:rFonts w:ascii="Garamond" w:hAnsi="Garamond"/>
          <w:sz w:val="22"/>
          <w:szCs w:val="22"/>
        </w:rPr>
        <w:t>Ebrington</w:t>
      </w:r>
      <w:proofErr w:type="spellEnd"/>
      <w:r w:rsidRPr="00192000">
        <w:rPr>
          <w:rFonts w:ascii="Garamond" w:hAnsi="Garamond"/>
          <w:sz w:val="22"/>
          <w:szCs w:val="22"/>
        </w:rPr>
        <w:t xml:space="preserve"> Playing Field</w:t>
      </w:r>
      <w:r>
        <w:rPr>
          <w:rFonts w:ascii="Garamond" w:hAnsi="Garamond"/>
          <w:sz w:val="22"/>
          <w:szCs w:val="22"/>
        </w:rPr>
        <w:t>s</w:t>
      </w:r>
      <w:r w:rsidRPr="00192000">
        <w:rPr>
          <w:rFonts w:ascii="Garamond" w:hAnsi="Garamond"/>
          <w:sz w:val="22"/>
          <w:szCs w:val="22"/>
        </w:rPr>
        <w:t xml:space="preserve"> Committee, </w:t>
      </w:r>
    </w:p>
    <w:p w14:paraId="4CC7FDDF" w14:textId="34AD1219" w:rsidR="00192000" w:rsidRDefault="00192000" w:rsidP="00150416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92000">
        <w:rPr>
          <w:rFonts w:ascii="Garamond" w:hAnsi="Garamond"/>
          <w:sz w:val="22"/>
          <w:szCs w:val="22"/>
        </w:rPr>
        <w:t>Hedgehog committee, parochial church council, Keyte Cow charity</w:t>
      </w:r>
      <w:r>
        <w:rPr>
          <w:rFonts w:ascii="Garamond" w:hAnsi="Garamond"/>
          <w:sz w:val="22"/>
          <w:szCs w:val="22"/>
        </w:rPr>
        <w:t>)</w:t>
      </w:r>
    </w:p>
    <w:p w14:paraId="6E9C2A43" w14:textId="553CBD74" w:rsidR="00C60019" w:rsidRDefault="00C60019" w:rsidP="00150416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</w:p>
    <w:p w14:paraId="5F432A2D" w14:textId="412B22C8" w:rsidR="00872C1B" w:rsidRPr="00872C1B" w:rsidRDefault="00192000" w:rsidP="00872C1B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5D42B1">
        <w:rPr>
          <w:rFonts w:ascii="Garamond" w:hAnsi="Garamond"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>.0</w:t>
      </w:r>
      <w:r>
        <w:rPr>
          <w:rFonts w:ascii="Garamond" w:hAnsi="Garamond"/>
          <w:sz w:val="22"/>
          <w:szCs w:val="22"/>
        </w:rPr>
        <w:tab/>
      </w:r>
      <w:r w:rsidR="00C60019">
        <w:rPr>
          <w:rFonts w:ascii="Garamond" w:hAnsi="Garamond"/>
          <w:sz w:val="22"/>
          <w:szCs w:val="22"/>
        </w:rPr>
        <w:tab/>
        <w:t>Consider formation of sub-community</w:t>
      </w:r>
      <w:r w:rsidR="00872C1B">
        <w:rPr>
          <w:rFonts w:ascii="Garamond" w:hAnsi="Garamond"/>
          <w:sz w:val="22"/>
          <w:szCs w:val="22"/>
        </w:rPr>
        <w:t xml:space="preserve"> </w:t>
      </w:r>
      <w:r w:rsidR="00872C1B" w:rsidRPr="00872C1B">
        <w:rPr>
          <w:rFonts w:ascii="Garamond" w:hAnsi="Garamond"/>
          <w:sz w:val="22"/>
          <w:szCs w:val="22"/>
        </w:rPr>
        <w:t xml:space="preserve">to explore the spectrum of recreation, play, outdoor </w:t>
      </w:r>
      <w:r w:rsidR="00872C1B">
        <w:rPr>
          <w:rFonts w:ascii="Garamond" w:hAnsi="Garamond"/>
          <w:sz w:val="22"/>
          <w:szCs w:val="22"/>
        </w:rPr>
        <w:t xml:space="preserve"> </w:t>
      </w:r>
      <w:r w:rsidR="00872C1B" w:rsidRPr="00872C1B">
        <w:rPr>
          <w:rFonts w:ascii="Garamond" w:hAnsi="Garamond"/>
          <w:sz w:val="22"/>
          <w:szCs w:val="22"/>
        </w:rPr>
        <w:t xml:space="preserve">health, and </w:t>
      </w:r>
      <w:r w:rsidR="001A103A">
        <w:rPr>
          <w:rFonts w:ascii="Garamond" w:hAnsi="Garamond"/>
          <w:sz w:val="22"/>
          <w:szCs w:val="22"/>
        </w:rPr>
        <w:t xml:space="preserve"> </w:t>
      </w:r>
      <w:r w:rsidR="00872C1B" w:rsidRPr="00872C1B">
        <w:rPr>
          <w:rFonts w:ascii="Garamond" w:hAnsi="Garamond"/>
          <w:sz w:val="22"/>
          <w:szCs w:val="22"/>
        </w:rPr>
        <w:t>leisure for all ages of the community</w:t>
      </w:r>
      <w:r w:rsidR="00872C1B">
        <w:rPr>
          <w:rFonts w:ascii="Garamond" w:hAnsi="Garamond"/>
          <w:sz w:val="22"/>
          <w:szCs w:val="22"/>
        </w:rPr>
        <w:t xml:space="preserve"> (Simon Coombe)</w:t>
      </w:r>
    </w:p>
    <w:p w14:paraId="3B61A036" w14:textId="2EB5E0C8" w:rsidR="00C60019" w:rsidRDefault="00C60019" w:rsidP="00150416">
      <w:pPr>
        <w:pStyle w:val="BodyText"/>
        <w:rPr>
          <w:rFonts w:ascii="Garamond" w:hAnsi="Garamond"/>
          <w:sz w:val="22"/>
          <w:szCs w:val="22"/>
        </w:rPr>
      </w:pPr>
    </w:p>
    <w:p w14:paraId="28B916CD" w14:textId="36A0CC7F" w:rsidR="006932DB" w:rsidRDefault="00C60019" w:rsidP="00150416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1</w:t>
      </w:r>
      <w:r w:rsidR="005D42B1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.0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667247" w:rsidRPr="00F02DBA">
        <w:rPr>
          <w:rFonts w:ascii="Garamond" w:hAnsi="Garamond"/>
          <w:sz w:val="22"/>
          <w:szCs w:val="22"/>
        </w:rPr>
        <w:t xml:space="preserve">To review parish matters: </w:t>
      </w:r>
    </w:p>
    <w:p w14:paraId="360FF74C" w14:textId="3BBB69B8" w:rsidR="00D47C09" w:rsidRPr="00150416" w:rsidRDefault="006932DB" w:rsidP="00150416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667247" w:rsidRPr="00E72DB9">
        <w:rPr>
          <w:rFonts w:ascii="Garamond" w:hAnsi="Garamond"/>
          <w:sz w:val="22"/>
          <w:szCs w:val="22"/>
        </w:rPr>
        <w:t>iscuss Highway</w:t>
      </w:r>
      <w:r>
        <w:rPr>
          <w:rFonts w:ascii="Garamond" w:hAnsi="Garamond"/>
          <w:sz w:val="22"/>
          <w:szCs w:val="22"/>
        </w:rPr>
        <w:t xml:space="preserve">s </w:t>
      </w:r>
      <w:r w:rsidR="00667247" w:rsidRPr="00E72DB9">
        <w:rPr>
          <w:rFonts w:ascii="Garamond" w:hAnsi="Garamond"/>
          <w:sz w:val="22"/>
          <w:szCs w:val="22"/>
        </w:rPr>
        <w:t>Issues</w:t>
      </w:r>
    </w:p>
    <w:p w14:paraId="374E24FE" w14:textId="77777777" w:rsidR="00667247" w:rsidRDefault="00667247" w:rsidP="00667247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 regarding defibrillators</w:t>
      </w:r>
    </w:p>
    <w:p w14:paraId="400771E8" w14:textId="76155E9C" w:rsidR="00B77339" w:rsidRPr="00150416" w:rsidRDefault="00667247" w:rsidP="00150416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 regarding public pathways</w:t>
      </w:r>
    </w:p>
    <w:p w14:paraId="7D007974" w14:textId="0D797F2C" w:rsidR="00D47C09" w:rsidRDefault="00D47C09" w:rsidP="00D47C09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>Work needed around the parish</w:t>
      </w:r>
    </w:p>
    <w:p w14:paraId="0910811F" w14:textId="23FC6387" w:rsidR="00AA58E2" w:rsidRPr="00D47C09" w:rsidRDefault="00AA58E2" w:rsidP="00D47C09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Kerbside spraying in </w:t>
      </w:r>
      <w:proofErr w:type="spellStart"/>
      <w:r>
        <w:rPr>
          <w:rFonts w:ascii="Garamond" w:hAnsi="Garamond"/>
          <w:sz w:val="22"/>
          <w:szCs w:val="22"/>
        </w:rPr>
        <w:t>Elm</w:t>
      </w:r>
      <w:proofErr w:type="spellEnd"/>
      <w:r>
        <w:rPr>
          <w:rFonts w:ascii="Garamond" w:hAnsi="Garamond"/>
          <w:sz w:val="22"/>
          <w:szCs w:val="22"/>
        </w:rPr>
        <w:t xml:space="preserve"> Grove</w:t>
      </w:r>
    </w:p>
    <w:p w14:paraId="59A4FC3A" w14:textId="0F2D3EEB" w:rsidR="00244208" w:rsidRDefault="00C3098B" w:rsidP="00667247">
      <w:pPr>
        <w:pStyle w:val="BodyText"/>
        <w:tabs>
          <w:tab w:val="clear" w:pos="567"/>
          <w:tab w:val="clear" w:pos="1134"/>
          <w:tab w:val="left" w:pos="-142"/>
        </w:tabs>
        <w:ind w:left="142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150416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>.0</w:t>
      </w:r>
      <w:r>
        <w:rPr>
          <w:rFonts w:ascii="Garamond" w:hAnsi="Garamond"/>
          <w:sz w:val="22"/>
          <w:szCs w:val="22"/>
        </w:rPr>
        <w:tab/>
      </w:r>
      <w:r w:rsidR="00667247" w:rsidRPr="00F02DBA">
        <w:rPr>
          <w:rFonts w:ascii="Garamond" w:hAnsi="Garamond"/>
          <w:sz w:val="22"/>
          <w:szCs w:val="22"/>
        </w:rPr>
        <w:t>To note matters arising from minutes of previous meetings not covered on the agenda</w:t>
      </w:r>
    </w:p>
    <w:p w14:paraId="787446F0" w14:textId="73301C3D" w:rsidR="001D05A9" w:rsidRPr="009F5647" w:rsidRDefault="005723A0" w:rsidP="00667247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A83988">
        <w:rPr>
          <w:rFonts w:ascii="Garamond" w:hAnsi="Garamond"/>
          <w:sz w:val="22"/>
          <w:szCs w:val="22"/>
        </w:rPr>
        <w:t xml:space="preserve"> </w:t>
      </w:r>
      <w:r w:rsidR="00150416">
        <w:rPr>
          <w:rFonts w:ascii="Garamond" w:hAnsi="Garamond"/>
          <w:sz w:val="22"/>
          <w:szCs w:val="22"/>
        </w:rPr>
        <w:t>10</w:t>
      </w:r>
      <w:r w:rsidR="00C3098B">
        <w:rPr>
          <w:rFonts w:ascii="Garamond" w:hAnsi="Garamond"/>
          <w:sz w:val="22"/>
          <w:szCs w:val="22"/>
        </w:rPr>
        <w:t>.0</w:t>
      </w:r>
      <w:r w:rsidR="00C3098B">
        <w:rPr>
          <w:rFonts w:ascii="Garamond" w:hAnsi="Garamond"/>
          <w:sz w:val="22"/>
          <w:szCs w:val="22"/>
        </w:rPr>
        <w:tab/>
      </w:r>
      <w:r w:rsidR="00595B96" w:rsidRPr="00F02DBA">
        <w:rPr>
          <w:rFonts w:ascii="Garamond" w:hAnsi="Garamond"/>
          <w:sz w:val="22"/>
          <w:szCs w:val="22"/>
        </w:rPr>
        <w:t>To receive correspondence since last meeting for information</w:t>
      </w:r>
    </w:p>
    <w:p w14:paraId="0FF66F09" w14:textId="42C44761" w:rsidR="00EB6FBC" w:rsidRDefault="00DD79D9" w:rsidP="0045352A">
      <w:pPr>
        <w:pStyle w:val="BodyText"/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63C5BF3A" w14:textId="7C0E57E0" w:rsidR="009F5647" w:rsidRPr="002E13D0" w:rsidRDefault="00291C86" w:rsidP="0045352A">
      <w:pPr>
        <w:pStyle w:val="BodyText"/>
        <w:tabs>
          <w:tab w:val="clear" w:pos="567"/>
          <w:tab w:val="decimal" w:pos="284"/>
        </w:tabs>
        <w:rPr>
          <w:rFonts w:ascii="Garamond" w:hAnsi="Garamond"/>
          <w:sz w:val="22"/>
          <w:szCs w:val="22"/>
        </w:rPr>
      </w:pPr>
      <w:r w:rsidRPr="002E13D0">
        <w:rPr>
          <w:rFonts w:ascii="Garamond" w:hAnsi="Garamond"/>
          <w:sz w:val="22"/>
          <w:szCs w:val="22"/>
        </w:rPr>
        <w:tab/>
      </w:r>
    </w:p>
    <w:p w14:paraId="0C6BB621" w14:textId="1023D6BA" w:rsidR="006149E7" w:rsidRPr="00C41D89" w:rsidRDefault="00B2015B" w:rsidP="00803B31">
      <w:pPr>
        <w:pStyle w:val="BodyText"/>
        <w:tabs>
          <w:tab w:val="clear" w:pos="567"/>
          <w:tab w:val="decimal" w:pos="284"/>
        </w:tabs>
        <w:ind w:left="850" w:hanging="850"/>
        <w:rPr>
          <w:rFonts w:ascii="Garamond" w:hAnsi="Garamond"/>
          <w:sz w:val="22"/>
          <w:szCs w:val="22"/>
        </w:rPr>
      </w:pPr>
      <w:r w:rsidRPr="00F02DBA">
        <w:rPr>
          <w:rFonts w:ascii="Garamond" w:hAnsi="Garamond"/>
          <w:sz w:val="22"/>
          <w:szCs w:val="22"/>
        </w:rPr>
        <w:tab/>
      </w:r>
    </w:p>
    <w:p w14:paraId="1B36C27E" w14:textId="77777777" w:rsidR="005B61A7" w:rsidRPr="00C41D89" w:rsidRDefault="005B61A7" w:rsidP="005B61A7">
      <w:pPr>
        <w:jc w:val="center"/>
        <w:rPr>
          <w:rFonts w:ascii="Garamond" w:hAnsi="Garamond"/>
          <w:b/>
          <w:sz w:val="16"/>
          <w:szCs w:val="16"/>
        </w:rPr>
      </w:pPr>
      <w:r w:rsidRPr="00C41D89">
        <w:rPr>
          <w:rFonts w:ascii="Garamond" w:hAnsi="Garamond"/>
          <w:b/>
          <w:sz w:val="16"/>
          <w:szCs w:val="16"/>
        </w:rPr>
        <w:t>PUBLIC QUESTION TIME WILL BE TAKEN AT THE CHAIRMAN’S DISCRETION</w:t>
      </w:r>
    </w:p>
    <w:p w14:paraId="1ED01F96" w14:textId="77777777" w:rsidR="00E373B7" w:rsidRPr="00C41D89" w:rsidRDefault="00E373B7" w:rsidP="005B61A7">
      <w:pPr>
        <w:jc w:val="center"/>
        <w:rPr>
          <w:rFonts w:ascii="Garamond" w:hAnsi="Garamond"/>
          <w:b/>
          <w:sz w:val="16"/>
          <w:szCs w:val="16"/>
        </w:rPr>
      </w:pPr>
      <w:r w:rsidRPr="00C41D89">
        <w:rPr>
          <w:rFonts w:ascii="Garamond" w:hAnsi="Garamond"/>
          <w:b/>
          <w:sz w:val="16"/>
          <w:szCs w:val="16"/>
        </w:rPr>
        <w:t xml:space="preserve">Parish Clerk 18 Ebrington Chipping Campden GL55 6NL 01386 593807 </w:t>
      </w:r>
      <w:hyperlink r:id="rId7" w:history="1">
        <w:r w:rsidRPr="00C41D89">
          <w:rPr>
            <w:rStyle w:val="Hyperlink"/>
            <w:rFonts w:ascii="Garamond" w:hAnsi="Garamond"/>
            <w:b/>
            <w:sz w:val="16"/>
            <w:szCs w:val="16"/>
          </w:rPr>
          <w:t>clerk@ebringtonparish.org.uk</w:t>
        </w:r>
      </w:hyperlink>
    </w:p>
    <w:p w14:paraId="4B95F356" w14:textId="1771C28A" w:rsidR="005D52CE" w:rsidRDefault="00BE7998" w:rsidP="00C41D8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EPC agenda 202</w:t>
      </w:r>
      <w:r w:rsidR="00E67660">
        <w:rPr>
          <w:rFonts w:ascii="Garamond" w:hAnsi="Garamond"/>
          <w:b/>
          <w:sz w:val="22"/>
          <w:szCs w:val="22"/>
        </w:rPr>
        <w:t>2-0</w:t>
      </w:r>
      <w:r w:rsidR="00AF7571">
        <w:rPr>
          <w:rFonts w:ascii="Garamond" w:hAnsi="Garamond"/>
          <w:b/>
          <w:sz w:val="22"/>
          <w:szCs w:val="22"/>
        </w:rPr>
        <w:t>7-18</w:t>
      </w:r>
    </w:p>
    <w:p w14:paraId="61B1C1F6" w14:textId="77777777" w:rsidR="00EB5E47" w:rsidRDefault="00EB5E47" w:rsidP="00C41D89">
      <w:pPr>
        <w:jc w:val="center"/>
        <w:rPr>
          <w:rFonts w:ascii="Garamond" w:hAnsi="Garamond"/>
          <w:b/>
          <w:sz w:val="22"/>
          <w:szCs w:val="22"/>
        </w:rPr>
      </w:pPr>
    </w:p>
    <w:p w14:paraId="599D7283" w14:textId="77777777" w:rsidR="00461F75" w:rsidRPr="00C41D89" w:rsidRDefault="00461F75" w:rsidP="00C41D89">
      <w:pPr>
        <w:jc w:val="center"/>
        <w:rPr>
          <w:rFonts w:ascii="Garamond" w:hAnsi="Garamond"/>
          <w:b/>
          <w:sz w:val="22"/>
          <w:szCs w:val="22"/>
        </w:rPr>
      </w:pPr>
    </w:p>
    <w:sectPr w:rsidR="00461F75" w:rsidRPr="00C41D89" w:rsidSect="00314EB0">
      <w:footerReference w:type="default" r:id="rId8"/>
      <w:pgSz w:w="11906" w:h="16838" w:code="9"/>
      <w:pgMar w:top="851" w:right="964" w:bottom="567" w:left="964" w:header="720" w:footer="567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272A" w14:textId="77777777" w:rsidR="004A6DF3" w:rsidRDefault="004A6DF3">
      <w:r>
        <w:separator/>
      </w:r>
    </w:p>
  </w:endnote>
  <w:endnote w:type="continuationSeparator" w:id="0">
    <w:p w14:paraId="2820EB8C" w14:textId="77777777" w:rsidR="004A6DF3" w:rsidRDefault="004A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185" w14:textId="77777777" w:rsidR="004A6DF3" w:rsidRDefault="004A6DF3" w:rsidP="00F94649">
    <w:pPr>
      <w:pStyle w:val="Footer"/>
      <w:jc w:val="center"/>
      <w:rPr>
        <w:snapToGrid w:val="0"/>
        <w:sz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F24A" w14:textId="77777777" w:rsidR="004A6DF3" w:rsidRDefault="004A6DF3">
      <w:r>
        <w:separator/>
      </w:r>
    </w:p>
  </w:footnote>
  <w:footnote w:type="continuationSeparator" w:id="0">
    <w:p w14:paraId="2B4AE864" w14:textId="77777777" w:rsidR="004A6DF3" w:rsidRDefault="004A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B2"/>
    <w:multiLevelType w:val="hybridMultilevel"/>
    <w:tmpl w:val="90C457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994683"/>
    <w:multiLevelType w:val="hybridMultilevel"/>
    <w:tmpl w:val="D8A604F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0BE330C9"/>
    <w:multiLevelType w:val="hybridMultilevel"/>
    <w:tmpl w:val="3C46BF7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13A427B5"/>
    <w:multiLevelType w:val="hybridMultilevel"/>
    <w:tmpl w:val="FE0A878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15BBD"/>
    <w:multiLevelType w:val="hybridMultilevel"/>
    <w:tmpl w:val="7B14219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A944A6A"/>
    <w:multiLevelType w:val="hybridMultilevel"/>
    <w:tmpl w:val="17B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062"/>
    <w:multiLevelType w:val="hybridMultilevel"/>
    <w:tmpl w:val="EF1C9E2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337B266E"/>
    <w:multiLevelType w:val="hybridMultilevel"/>
    <w:tmpl w:val="E1669EA8"/>
    <w:lvl w:ilvl="0" w:tplc="08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8" w15:restartNumberingAfterBreak="0">
    <w:nsid w:val="33BF6D52"/>
    <w:multiLevelType w:val="hybridMultilevel"/>
    <w:tmpl w:val="47005B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7E3A8C"/>
    <w:multiLevelType w:val="hybridMultilevel"/>
    <w:tmpl w:val="BDDC51BE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44D15396"/>
    <w:multiLevelType w:val="hybridMultilevel"/>
    <w:tmpl w:val="C9F44C1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404C64"/>
    <w:multiLevelType w:val="hybridMultilevel"/>
    <w:tmpl w:val="B70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7F37"/>
    <w:multiLevelType w:val="hybridMultilevel"/>
    <w:tmpl w:val="6B841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E874A24"/>
    <w:multiLevelType w:val="hybridMultilevel"/>
    <w:tmpl w:val="315E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8B4"/>
    <w:multiLevelType w:val="hybridMultilevel"/>
    <w:tmpl w:val="C126508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 w15:restartNumberingAfterBreak="0">
    <w:nsid w:val="5EEC4ACA"/>
    <w:multiLevelType w:val="hybridMultilevel"/>
    <w:tmpl w:val="68D2D7E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5F6311CB"/>
    <w:multiLevelType w:val="hybridMultilevel"/>
    <w:tmpl w:val="81AAD10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5CB7704"/>
    <w:multiLevelType w:val="hybridMultilevel"/>
    <w:tmpl w:val="43DE2EA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08328960">
    <w:abstractNumId w:val="9"/>
  </w:num>
  <w:num w:numId="2" w16cid:durableId="77948506">
    <w:abstractNumId w:val="4"/>
  </w:num>
  <w:num w:numId="3" w16cid:durableId="1010717890">
    <w:abstractNumId w:val="15"/>
  </w:num>
  <w:num w:numId="4" w16cid:durableId="976492469">
    <w:abstractNumId w:val="16"/>
  </w:num>
  <w:num w:numId="5" w16cid:durableId="1989237924">
    <w:abstractNumId w:val="14"/>
  </w:num>
  <w:num w:numId="6" w16cid:durableId="1027369598">
    <w:abstractNumId w:val="11"/>
  </w:num>
  <w:num w:numId="7" w16cid:durableId="1004089995">
    <w:abstractNumId w:val="12"/>
  </w:num>
  <w:num w:numId="8" w16cid:durableId="2024503499">
    <w:abstractNumId w:val="5"/>
  </w:num>
  <w:num w:numId="9" w16cid:durableId="1849558071">
    <w:abstractNumId w:val="2"/>
  </w:num>
  <w:num w:numId="10" w16cid:durableId="552042389">
    <w:abstractNumId w:val="6"/>
  </w:num>
  <w:num w:numId="11" w16cid:durableId="2093577461">
    <w:abstractNumId w:val="8"/>
  </w:num>
  <w:num w:numId="12" w16cid:durableId="1833452367">
    <w:abstractNumId w:val="1"/>
  </w:num>
  <w:num w:numId="13" w16cid:durableId="38821481">
    <w:abstractNumId w:val="0"/>
  </w:num>
  <w:num w:numId="14" w16cid:durableId="687878425">
    <w:abstractNumId w:val="13"/>
  </w:num>
  <w:num w:numId="15" w16cid:durableId="231235340">
    <w:abstractNumId w:val="17"/>
  </w:num>
  <w:num w:numId="16" w16cid:durableId="1884750422">
    <w:abstractNumId w:val="7"/>
  </w:num>
  <w:num w:numId="17" w16cid:durableId="517617021">
    <w:abstractNumId w:val="10"/>
  </w:num>
  <w:num w:numId="18" w16cid:durableId="121511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EPCagenda03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91D8D"/>
    <w:rsid w:val="00006644"/>
    <w:rsid w:val="00006BE9"/>
    <w:rsid w:val="00006E89"/>
    <w:rsid w:val="0000732F"/>
    <w:rsid w:val="00007CDC"/>
    <w:rsid w:val="00010ED0"/>
    <w:rsid w:val="0001206F"/>
    <w:rsid w:val="00016A0E"/>
    <w:rsid w:val="00020BC6"/>
    <w:rsid w:val="00023B63"/>
    <w:rsid w:val="00031323"/>
    <w:rsid w:val="00032504"/>
    <w:rsid w:val="00032C87"/>
    <w:rsid w:val="00032DBB"/>
    <w:rsid w:val="000370E7"/>
    <w:rsid w:val="00042B26"/>
    <w:rsid w:val="00054A47"/>
    <w:rsid w:val="00055347"/>
    <w:rsid w:val="000610CC"/>
    <w:rsid w:val="00061B98"/>
    <w:rsid w:val="000620A1"/>
    <w:rsid w:val="00064905"/>
    <w:rsid w:val="000654A4"/>
    <w:rsid w:val="00065EC8"/>
    <w:rsid w:val="00070ADE"/>
    <w:rsid w:val="00074255"/>
    <w:rsid w:val="00074800"/>
    <w:rsid w:val="00076BEB"/>
    <w:rsid w:val="00084B8E"/>
    <w:rsid w:val="00086124"/>
    <w:rsid w:val="00087F39"/>
    <w:rsid w:val="000901F4"/>
    <w:rsid w:val="00091889"/>
    <w:rsid w:val="000A01A9"/>
    <w:rsid w:val="000A0677"/>
    <w:rsid w:val="000A0815"/>
    <w:rsid w:val="000A1AB0"/>
    <w:rsid w:val="000A20F1"/>
    <w:rsid w:val="000A5A45"/>
    <w:rsid w:val="000A66A8"/>
    <w:rsid w:val="000B06B4"/>
    <w:rsid w:val="000B2AF3"/>
    <w:rsid w:val="000B35FE"/>
    <w:rsid w:val="000B6CE9"/>
    <w:rsid w:val="000C4122"/>
    <w:rsid w:val="000C4CA2"/>
    <w:rsid w:val="000C7044"/>
    <w:rsid w:val="000D1791"/>
    <w:rsid w:val="000D3DBC"/>
    <w:rsid w:val="000D3F69"/>
    <w:rsid w:val="000D4760"/>
    <w:rsid w:val="000D61D7"/>
    <w:rsid w:val="000E1984"/>
    <w:rsid w:val="000E1AD1"/>
    <w:rsid w:val="000E2162"/>
    <w:rsid w:val="000E2BB5"/>
    <w:rsid w:val="000E536A"/>
    <w:rsid w:val="000E5B8B"/>
    <w:rsid w:val="000E6339"/>
    <w:rsid w:val="000E7158"/>
    <w:rsid w:val="000E7E83"/>
    <w:rsid w:val="000F193E"/>
    <w:rsid w:val="000F2611"/>
    <w:rsid w:val="000F45ED"/>
    <w:rsid w:val="000F4A06"/>
    <w:rsid w:val="000F530F"/>
    <w:rsid w:val="000F743B"/>
    <w:rsid w:val="00100A6E"/>
    <w:rsid w:val="00101F01"/>
    <w:rsid w:val="00102F5F"/>
    <w:rsid w:val="00104D2B"/>
    <w:rsid w:val="00113185"/>
    <w:rsid w:val="00116653"/>
    <w:rsid w:val="00120E2A"/>
    <w:rsid w:val="001214D5"/>
    <w:rsid w:val="001250DA"/>
    <w:rsid w:val="0012708E"/>
    <w:rsid w:val="00127819"/>
    <w:rsid w:val="00135E02"/>
    <w:rsid w:val="0013747A"/>
    <w:rsid w:val="00141BF0"/>
    <w:rsid w:val="00142408"/>
    <w:rsid w:val="00142EA2"/>
    <w:rsid w:val="001459BA"/>
    <w:rsid w:val="0014771E"/>
    <w:rsid w:val="00150416"/>
    <w:rsid w:val="0015527C"/>
    <w:rsid w:val="00156330"/>
    <w:rsid w:val="00156CFF"/>
    <w:rsid w:val="0016022B"/>
    <w:rsid w:val="00162E9F"/>
    <w:rsid w:val="001661FC"/>
    <w:rsid w:val="00166870"/>
    <w:rsid w:val="00167C98"/>
    <w:rsid w:val="001811CE"/>
    <w:rsid w:val="001841B5"/>
    <w:rsid w:val="001915C8"/>
    <w:rsid w:val="00192000"/>
    <w:rsid w:val="0019225E"/>
    <w:rsid w:val="001A046F"/>
    <w:rsid w:val="001A103A"/>
    <w:rsid w:val="001A151C"/>
    <w:rsid w:val="001A1B0F"/>
    <w:rsid w:val="001A30AF"/>
    <w:rsid w:val="001A3335"/>
    <w:rsid w:val="001A3E62"/>
    <w:rsid w:val="001A42DB"/>
    <w:rsid w:val="001A69A4"/>
    <w:rsid w:val="001B13E0"/>
    <w:rsid w:val="001B3506"/>
    <w:rsid w:val="001B5F38"/>
    <w:rsid w:val="001B6C92"/>
    <w:rsid w:val="001B7B3D"/>
    <w:rsid w:val="001B7E8E"/>
    <w:rsid w:val="001C027A"/>
    <w:rsid w:val="001C1070"/>
    <w:rsid w:val="001C2D88"/>
    <w:rsid w:val="001C3ACF"/>
    <w:rsid w:val="001C6AC4"/>
    <w:rsid w:val="001D05A9"/>
    <w:rsid w:val="001D092B"/>
    <w:rsid w:val="001D0960"/>
    <w:rsid w:val="001D22E1"/>
    <w:rsid w:val="001D2D18"/>
    <w:rsid w:val="001E0453"/>
    <w:rsid w:val="001E1055"/>
    <w:rsid w:val="001E2240"/>
    <w:rsid w:val="001E4574"/>
    <w:rsid w:val="001E67AF"/>
    <w:rsid w:val="001E68BE"/>
    <w:rsid w:val="001F1828"/>
    <w:rsid w:val="001F3CB6"/>
    <w:rsid w:val="001F73AF"/>
    <w:rsid w:val="00200E11"/>
    <w:rsid w:val="00201170"/>
    <w:rsid w:val="00202B88"/>
    <w:rsid w:val="00204311"/>
    <w:rsid w:val="00206B46"/>
    <w:rsid w:val="00206D4C"/>
    <w:rsid w:val="00210E47"/>
    <w:rsid w:val="002148EF"/>
    <w:rsid w:val="00214FE3"/>
    <w:rsid w:val="002154FD"/>
    <w:rsid w:val="00216F9E"/>
    <w:rsid w:val="00223739"/>
    <w:rsid w:val="00225240"/>
    <w:rsid w:val="00226F1F"/>
    <w:rsid w:val="00227677"/>
    <w:rsid w:val="002300B7"/>
    <w:rsid w:val="00232BD4"/>
    <w:rsid w:val="00233859"/>
    <w:rsid w:val="002351DC"/>
    <w:rsid w:val="00237FFC"/>
    <w:rsid w:val="00241B53"/>
    <w:rsid w:val="00242959"/>
    <w:rsid w:val="00242EC5"/>
    <w:rsid w:val="00243340"/>
    <w:rsid w:val="00244208"/>
    <w:rsid w:val="00245105"/>
    <w:rsid w:val="0025152B"/>
    <w:rsid w:val="002535B6"/>
    <w:rsid w:val="002549F0"/>
    <w:rsid w:val="00262542"/>
    <w:rsid w:val="00263371"/>
    <w:rsid w:val="002637D5"/>
    <w:rsid w:val="00266373"/>
    <w:rsid w:val="0027411B"/>
    <w:rsid w:val="00280459"/>
    <w:rsid w:val="00287070"/>
    <w:rsid w:val="00291C86"/>
    <w:rsid w:val="00292892"/>
    <w:rsid w:val="00297040"/>
    <w:rsid w:val="002A111E"/>
    <w:rsid w:val="002A51C7"/>
    <w:rsid w:val="002A54E0"/>
    <w:rsid w:val="002B3212"/>
    <w:rsid w:val="002B4E13"/>
    <w:rsid w:val="002B56F8"/>
    <w:rsid w:val="002B7F7B"/>
    <w:rsid w:val="002C164D"/>
    <w:rsid w:val="002C28A4"/>
    <w:rsid w:val="002C2951"/>
    <w:rsid w:val="002C2DA8"/>
    <w:rsid w:val="002C579A"/>
    <w:rsid w:val="002C7B85"/>
    <w:rsid w:val="002D24C9"/>
    <w:rsid w:val="002D4D03"/>
    <w:rsid w:val="002D76BF"/>
    <w:rsid w:val="002E13D0"/>
    <w:rsid w:val="002E14A3"/>
    <w:rsid w:val="002E2657"/>
    <w:rsid w:val="002E43D3"/>
    <w:rsid w:val="002E5BA2"/>
    <w:rsid w:val="002E73AF"/>
    <w:rsid w:val="002F4387"/>
    <w:rsid w:val="002F4FCC"/>
    <w:rsid w:val="002F58A9"/>
    <w:rsid w:val="002F5C3E"/>
    <w:rsid w:val="00302F24"/>
    <w:rsid w:val="00304FD2"/>
    <w:rsid w:val="00305613"/>
    <w:rsid w:val="00306331"/>
    <w:rsid w:val="003071A3"/>
    <w:rsid w:val="00313391"/>
    <w:rsid w:val="00313DA8"/>
    <w:rsid w:val="00314EB0"/>
    <w:rsid w:val="00315CD1"/>
    <w:rsid w:val="003165E5"/>
    <w:rsid w:val="003168FC"/>
    <w:rsid w:val="00324BDA"/>
    <w:rsid w:val="00325F52"/>
    <w:rsid w:val="00327364"/>
    <w:rsid w:val="00327557"/>
    <w:rsid w:val="003277C0"/>
    <w:rsid w:val="003278D7"/>
    <w:rsid w:val="0033077D"/>
    <w:rsid w:val="00330C0F"/>
    <w:rsid w:val="003369E4"/>
    <w:rsid w:val="00337122"/>
    <w:rsid w:val="00346EF9"/>
    <w:rsid w:val="0035507A"/>
    <w:rsid w:val="003600D2"/>
    <w:rsid w:val="003652BA"/>
    <w:rsid w:val="00370601"/>
    <w:rsid w:val="00370ADD"/>
    <w:rsid w:val="00372030"/>
    <w:rsid w:val="003748C2"/>
    <w:rsid w:val="003834C2"/>
    <w:rsid w:val="00385385"/>
    <w:rsid w:val="0038621D"/>
    <w:rsid w:val="00386271"/>
    <w:rsid w:val="00386CF5"/>
    <w:rsid w:val="003879F8"/>
    <w:rsid w:val="00391360"/>
    <w:rsid w:val="00391AF2"/>
    <w:rsid w:val="003920AA"/>
    <w:rsid w:val="00393FFC"/>
    <w:rsid w:val="003973E8"/>
    <w:rsid w:val="003A02F5"/>
    <w:rsid w:val="003A27FD"/>
    <w:rsid w:val="003A6217"/>
    <w:rsid w:val="003A6D98"/>
    <w:rsid w:val="003B5C34"/>
    <w:rsid w:val="003B5D88"/>
    <w:rsid w:val="003C3B77"/>
    <w:rsid w:val="003D0120"/>
    <w:rsid w:val="003D08F9"/>
    <w:rsid w:val="003E6533"/>
    <w:rsid w:val="003F2DE3"/>
    <w:rsid w:val="003F30FC"/>
    <w:rsid w:val="00401C97"/>
    <w:rsid w:val="00404DCE"/>
    <w:rsid w:val="00407165"/>
    <w:rsid w:val="00410DD2"/>
    <w:rsid w:val="0041627C"/>
    <w:rsid w:val="004214EE"/>
    <w:rsid w:val="00423066"/>
    <w:rsid w:val="00427C2B"/>
    <w:rsid w:val="00431FF2"/>
    <w:rsid w:val="00436262"/>
    <w:rsid w:val="00441F93"/>
    <w:rsid w:val="004436AC"/>
    <w:rsid w:val="004437A6"/>
    <w:rsid w:val="004439D1"/>
    <w:rsid w:val="00444022"/>
    <w:rsid w:val="00445538"/>
    <w:rsid w:val="0045024A"/>
    <w:rsid w:val="0045352A"/>
    <w:rsid w:val="00456398"/>
    <w:rsid w:val="004576D8"/>
    <w:rsid w:val="00457FEB"/>
    <w:rsid w:val="00461F75"/>
    <w:rsid w:val="00467C6C"/>
    <w:rsid w:val="00470A86"/>
    <w:rsid w:val="004712BE"/>
    <w:rsid w:val="00471FF0"/>
    <w:rsid w:val="00473791"/>
    <w:rsid w:val="004738B7"/>
    <w:rsid w:val="004739C1"/>
    <w:rsid w:val="00474558"/>
    <w:rsid w:val="004811CC"/>
    <w:rsid w:val="00483A0A"/>
    <w:rsid w:val="004847A5"/>
    <w:rsid w:val="0048587E"/>
    <w:rsid w:val="004931F8"/>
    <w:rsid w:val="00497C05"/>
    <w:rsid w:val="004A17C4"/>
    <w:rsid w:val="004A6DF3"/>
    <w:rsid w:val="004B0481"/>
    <w:rsid w:val="004B0F71"/>
    <w:rsid w:val="004B3FC7"/>
    <w:rsid w:val="004B73F2"/>
    <w:rsid w:val="004C34FB"/>
    <w:rsid w:val="004D0B93"/>
    <w:rsid w:val="004D1DA9"/>
    <w:rsid w:val="004D55F6"/>
    <w:rsid w:val="004E1BDD"/>
    <w:rsid w:val="004E37F7"/>
    <w:rsid w:val="004E62DD"/>
    <w:rsid w:val="004E7663"/>
    <w:rsid w:val="004F6CA7"/>
    <w:rsid w:val="0050056E"/>
    <w:rsid w:val="0050200D"/>
    <w:rsid w:val="00503AEA"/>
    <w:rsid w:val="00504D96"/>
    <w:rsid w:val="005061DE"/>
    <w:rsid w:val="005075F3"/>
    <w:rsid w:val="00507A94"/>
    <w:rsid w:val="005102D6"/>
    <w:rsid w:val="00515E9A"/>
    <w:rsid w:val="0051769E"/>
    <w:rsid w:val="005179C9"/>
    <w:rsid w:val="00520BCC"/>
    <w:rsid w:val="00534E4F"/>
    <w:rsid w:val="00534FAB"/>
    <w:rsid w:val="0053587C"/>
    <w:rsid w:val="00536254"/>
    <w:rsid w:val="00542C20"/>
    <w:rsid w:val="005447CE"/>
    <w:rsid w:val="0054764A"/>
    <w:rsid w:val="00552B27"/>
    <w:rsid w:val="00554013"/>
    <w:rsid w:val="005549DB"/>
    <w:rsid w:val="00554B05"/>
    <w:rsid w:val="0055516F"/>
    <w:rsid w:val="00556B22"/>
    <w:rsid w:val="005602C3"/>
    <w:rsid w:val="005637A7"/>
    <w:rsid w:val="00564605"/>
    <w:rsid w:val="00565D98"/>
    <w:rsid w:val="005674F2"/>
    <w:rsid w:val="0057168C"/>
    <w:rsid w:val="005723A0"/>
    <w:rsid w:val="0057352F"/>
    <w:rsid w:val="00574468"/>
    <w:rsid w:val="00574F3A"/>
    <w:rsid w:val="00581C0A"/>
    <w:rsid w:val="00582917"/>
    <w:rsid w:val="00582E93"/>
    <w:rsid w:val="005837E9"/>
    <w:rsid w:val="00586EFA"/>
    <w:rsid w:val="00587790"/>
    <w:rsid w:val="00590AB1"/>
    <w:rsid w:val="00595ABB"/>
    <w:rsid w:val="00595B96"/>
    <w:rsid w:val="005A157B"/>
    <w:rsid w:val="005A2B3C"/>
    <w:rsid w:val="005A31B1"/>
    <w:rsid w:val="005A33E6"/>
    <w:rsid w:val="005A3652"/>
    <w:rsid w:val="005A54D4"/>
    <w:rsid w:val="005A5EE2"/>
    <w:rsid w:val="005A7651"/>
    <w:rsid w:val="005A7C55"/>
    <w:rsid w:val="005B61A7"/>
    <w:rsid w:val="005B7075"/>
    <w:rsid w:val="005C2C44"/>
    <w:rsid w:val="005C3521"/>
    <w:rsid w:val="005C3FA2"/>
    <w:rsid w:val="005C6472"/>
    <w:rsid w:val="005D1135"/>
    <w:rsid w:val="005D3559"/>
    <w:rsid w:val="005D42B1"/>
    <w:rsid w:val="005D4F99"/>
    <w:rsid w:val="005D52CE"/>
    <w:rsid w:val="005D6FEF"/>
    <w:rsid w:val="005E1652"/>
    <w:rsid w:val="005E30FF"/>
    <w:rsid w:val="005E526C"/>
    <w:rsid w:val="005E7BC6"/>
    <w:rsid w:val="005F1B36"/>
    <w:rsid w:val="005F2007"/>
    <w:rsid w:val="005F4B82"/>
    <w:rsid w:val="005F5956"/>
    <w:rsid w:val="005F6564"/>
    <w:rsid w:val="00600B9B"/>
    <w:rsid w:val="0060396D"/>
    <w:rsid w:val="00611DF8"/>
    <w:rsid w:val="00611E64"/>
    <w:rsid w:val="00612FC4"/>
    <w:rsid w:val="006135DD"/>
    <w:rsid w:val="006149E7"/>
    <w:rsid w:val="00614D05"/>
    <w:rsid w:val="00615DD9"/>
    <w:rsid w:val="00616B92"/>
    <w:rsid w:val="0062267E"/>
    <w:rsid w:val="0062515A"/>
    <w:rsid w:val="006252B6"/>
    <w:rsid w:val="00625DDF"/>
    <w:rsid w:val="006261BB"/>
    <w:rsid w:val="00634C14"/>
    <w:rsid w:val="006365A3"/>
    <w:rsid w:val="006437B6"/>
    <w:rsid w:val="006445FF"/>
    <w:rsid w:val="00645C49"/>
    <w:rsid w:val="006473DD"/>
    <w:rsid w:val="00647831"/>
    <w:rsid w:val="00656F00"/>
    <w:rsid w:val="006623E5"/>
    <w:rsid w:val="00663564"/>
    <w:rsid w:val="00665E00"/>
    <w:rsid w:val="00665E06"/>
    <w:rsid w:val="00667247"/>
    <w:rsid w:val="00670F19"/>
    <w:rsid w:val="00671B9C"/>
    <w:rsid w:val="00672A2C"/>
    <w:rsid w:val="00673434"/>
    <w:rsid w:val="00680875"/>
    <w:rsid w:val="00683EB1"/>
    <w:rsid w:val="006861FD"/>
    <w:rsid w:val="0068654A"/>
    <w:rsid w:val="00691A84"/>
    <w:rsid w:val="006932DB"/>
    <w:rsid w:val="00694055"/>
    <w:rsid w:val="006962DC"/>
    <w:rsid w:val="006A601E"/>
    <w:rsid w:val="006A7C9F"/>
    <w:rsid w:val="006B1EF7"/>
    <w:rsid w:val="006B2D58"/>
    <w:rsid w:val="006B2F6B"/>
    <w:rsid w:val="006B4B0B"/>
    <w:rsid w:val="006B6E91"/>
    <w:rsid w:val="006C30C7"/>
    <w:rsid w:val="006C6C99"/>
    <w:rsid w:val="006D0DC7"/>
    <w:rsid w:val="006D34A6"/>
    <w:rsid w:val="006D6F30"/>
    <w:rsid w:val="006D77B8"/>
    <w:rsid w:val="006D7999"/>
    <w:rsid w:val="006D7CD8"/>
    <w:rsid w:val="006D7F25"/>
    <w:rsid w:val="006E1DAF"/>
    <w:rsid w:val="006E2824"/>
    <w:rsid w:val="006E3EA0"/>
    <w:rsid w:val="006E53E1"/>
    <w:rsid w:val="006E6D38"/>
    <w:rsid w:val="006F196E"/>
    <w:rsid w:val="006F4B04"/>
    <w:rsid w:val="006F4C5B"/>
    <w:rsid w:val="0070020F"/>
    <w:rsid w:val="00700556"/>
    <w:rsid w:val="0070148F"/>
    <w:rsid w:val="00702BE5"/>
    <w:rsid w:val="00704D54"/>
    <w:rsid w:val="007056D4"/>
    <w:rsid w:val="00705D75"/>
    <w:rsid w:val="007114D9"/>
    <w:rsid w:val="00713BC0"/>
    <w:rsid w:val="007248D7"/>
    <w:rsid w:val="00732C23"/>
    <w:rsid w:val="00732F16"/>
    <w:rsid w:val="007345A1"/>
    <w:rsid w:val="007347E7"/>
    <w:rsid w:val="00735053"/>
    <w:rsid w:val="00735146"/>
    <w:rsid w:val="00743723"/>
    <w:rsid w:val="00743967"/>
    <w:rsid w:val="0075270C"/>
    <w:rsid w:val="0075299F"/>
    <w:rsid w:val="0075385A"/>
    <w:rsid w:val="00761953"/>
    <w:rsid w:val="00762406"/>
    <w:rsid w:val="00763769"/>
    <w:rsid w:val="0076409E"/>
    <w:rsid w:val="00767D00"/>
    <w:rsid w:val="00767D74"/>
    <w:rsid w:val="00777E4B"/>
    <w:rsid w:val="00780CA4"/>
    <w:rsid w:val="00783DE7"/>
    <w:rsid w:val="00787826"/>
    <w:rsid w:val="00787BFE"/>
    <w:rsid w:val="00797567"/>
    <w:rsid w:val="00797882"/>
    <w:rsid w:val="007A062C"/>
    <w:rsid w:val="007A4ABB"/>
    <w:rsid w:val="007A7636"/>
    <w:rsid w:val="007A7D67"/>
    <w:rsid w:val="007C24BB"/>
    <w:rsid w:val="007C341D"/>
    <w:rsid w:val="007C3794"/>
    <w:rsid w:val="007C4AEC"/>
    <w:rsid w:val="007C5F28"/>
    <w:rsid w:val="007D08F5"/>
    <w:rsid w:val="007D0AB2"/>
    <w:rsid w:val="007D388C"/>
    <w:rsid w:val="007D448D"/>
    <w:rsid w:val="007D5264"/>
    <w:rsid w:val="007D789D"/>
    <w:rsid w:val="007E1DB9"/>
    <w:rsid w:val="007E7C48"/>
    <w:rsid w:val="007F1452"/>
    <w:rsid w:val="007F1C87"/>
    <w:rsid w:val="007F1E37"/>
    <w:rsid w:val="007F4239"/>
    <w:rsid w:val="007F6503"/>
    <w:rsid w:val="007F7A85"/>
    <w:rsid w:val="008024A2"/>
    <w:rsid w:val="008036E5"/>
    <w:rsid w:val="00803B31"/>
    <w:rsid w:val="00806BD3"/>
    <w:rsid w:val="00811E70"/>
    <w:rsid w:val="00813DB2"/>
    <w:rsid w:val="0082350C"/>
    <w:rsid w:val="00825236"/>
    <w:rsid w:val="008260AF"/>
    <w:rsid w:val="00831832"/>
    <w:rsid w:val="00836864"/>
    <w:rsid w:val="008415F5"/>
    <w:rsid w:val="00842A03"/>
    <w:rsid w:val="008438A4"/>
    <w:rsid w:val="00844FA8"/>
    <w:rsid w:val="008464C3"/>
    <w:rsid w:val="008470A9"/>
    <w:rsid w:val="008515CC"/>
    <w:rsid w:val="00852CB9"/>
    <w:rsid w:val="0085331E"/>
    <w:rsid w:val="00853AA7"/>
    <w:rsid w:val="00864274"/>
    <w:rsid w:val="00871FC6"/>
    <w:rsid w:val="0087229B"/>
    <w:rsid w:val="00872968"/>
    <w:rsid w:val="00872C1B"/>
    <w:rsid w:val="00874263"/>
    <w:rsid w:val="0088056A"/>
    <w:rsid w:val="00887277"/>
    <w:rsid w:val="00890516"/>
    <w:rsid w:val="0089096D"/>
    <w:rsid w:val="00897E4A"/>
    <w:rsid w:val="008A2CAA"/>
    <w:rsid w:val="008A307A"/>
    <w:rsid w:val="008A5D3E"/>
    <w:rsid w:val="008A6AA9"/>
    <w:rsid w:val="008B0547"/>
    <w:rsid w:val="008B41F8"/>
    <w:rsid w:val="008B58DB"/>
    <w:rsid w:val="008C1D2D"/>
    <w:rsid w:val="008C583B"/>
    <w:rsid w:val="008C663A"/>
    <w:rsid w:val="008D5CF6"/>
    <w:rsid w:val="008E0A24"/>
    <w:rsid w:val="008E0DD6"/>
    <w:rsid w:val="008E35E0"/>
    <w:rsid w:val="008E4ACC"/>
    <w:rsid w:val="008E7764"/>
    <w:rsid w:val="008F1BBB"/>
    <w:rsid w:val="008F47EE"/>
    <w:rsid w:val="0090011A"/>
    <w:rsid w:val="00901803"/>
    <w:rsid w:val="00902342"/>
    <w:rsid w:val="009028DD"/>
    <w:rsid w:val="009043CD"/>
    <w:rsid w:val="00906648"/>
    <w:rsid w:val="0090704E"/>
    <w:rsid w:val="0091100E"/>
    <w:rsid w:val="00915983"/>
    <w:rsid w:val="00915C9B"/>
    <w:rsid w:val="00916C04"/>
    <w:rsid w:val="00922018"/>
    <w:rsid w:val="00924AC4"/>
    <w:rsid w:val="00933289"/>
    <w:rsid w:val="00933865"/>
    <w:rsid w:val="0094026F"/>
    <w:rsid w:val="00940FD9"/>
    <w:rsid w:val="00947430"/>
    <w:rsid w:val="00950F20"/>
    <w:rsid w:val="00955364"/>
    <w:rsid w:val="00961390"/>
    <w:rsid w:val="00967B1F"/>
    <w:rsid w:val="00972D77"/>
    <w:rsid w:val="009802B3"/>
    <w:rsid w:val="009844B2"/>
    <w:rsid w:val="0098683F"/>
    <w:rsid w:val="0098730D"/>
    <w:rsid w:val="00990F63"/>
    <w:rsid w:val="00991E8B"/>
    <w:rsid w:val="0099461E"/>
    <w:rsid w:val="00994F78"/>
    <w:rsid w:val="009956A9"/>
    <w:rsid w:val="00995A97"/>
    <w:rsid w:val="0099615C"/>
    <w:rsid w:val="009A04E8"/>
    <w:rsid w:val="009A09DB"/>
    <w:rsid w:val="009A1964"/>
    <w:rsid w:val="009B0E97"/>
    <w:rsid w:val="009B1768"/>
    <w:rsid w:val="009B1DC1"/>
    <w:rsid w:val="009B4643"/>
    <w:rsid w:val="009B7E70"/>
    <w:rsid w:val="009C03C8"/>
    <w:rsid w:val="009D1D1C"/>
    <w:rsid w:val="009D3970"/>
    <w:rsid w:val="009D3EB0"/>
    <w:rsid w:val="009D5F44"/>
    <w:rsid w:val="009D671A"/>
    <w:rsid w:val="009D6B05"/>
    <w:rsid w:val="009E4A06"/>
    <w:rsid w:val="009E74A1"/>
    <w:rsid w:val="009E7663"/>
    <w:rsid w:val="009F126B"/>
    <w:rsid w:val="009F1BB8"/>
    <w:rsid w:val="009F5647"/>
    <w:rsid w:val="00A02C4D"/>
    <w:rsid w:val="00A077D5"/>
    <w:rsid w:val="00A0781A"/>
    <w:rsid w:val="00A15627"/>
    <w:rsid w:val="00A1601B"/>
    <w:rsid w:val="00A20198"/>
    <w:rsid w:val="00A21AA8"/>
    <w:rsid w:val="00A21DCD"/>
    <w:rsid w:val="00A22DDC"/>
    <w:rsid w:val="00A2483D"/>
    <w:rsid w:val="00A25826"/>
    <w:rsid w:val="00A2619C"/>
    <w:rsid w:val="00A278AD"/>
    <w:rsid w:val="00A37168"/>
    <w:rsid w:val="00A37253"/>
    <w:rsid w:val="00A41AB3"/>
    <w:rsid w:val="00A42D8E"/>
    <w:rsid w:val="00A45239"/>
    <w:rsid w:val="00A45E84"/>
    <w:rsid w:val="00A46195"/>
    <w:rsid w:val="00A53483"/>
    <w:rsid w:val="00A56908"/>
    <w:rsid w:val="00A62658"/>
    <w:rsid w:val="00A7300F"/>
    <w:rsid w:val="00A74F37"/>
    <w:rsid w:val="00A81127"/>
    <w:rsid w:val="00A81C28"/>
    <w:rsid w:val="00A83988"/>
    <w:rsid w:val="00A83C5B"/>
    <w:rsid w:val="00A8488E"/>
    <w:rsid w:val="00A854D6"/>
    <w:rsid w:val="00A85EAA"/>
    <w:rsid w:val="00A860A6"/>
    <w:rsid w:val="00A86853"/>
    <w:rsid w:val="00A86D14"/>
    <w:rsid w:val="00A874E3"/>
    <w:rsid w:val="00A91D8D"/>
    <w:rsid w:val="00A92DAD"/>
    <w:rsid w:val="00A9423E"/>
    <w:rsid w:val="00A95221"/>
    <w:rsid w:val="00AA0096"/>
    <w:rsid w:val="00AA0EFB"/>
    <w:rsid w:val="00AA10EC"/>
    <w:rsid w:val="00AA512D"/>
    <w:rsid w:val="00AA58E2"/>
    <w:rsid w:val="00AB34E9"/>
    <w:rsid w:val="00AB497A"/>
    <w:rsid w:val="00AB4D15"/>
    <w:rsid w:val="00AB5BA1"/>
    <w:rsid w:val="00AB6B36"/>
    <w:rsid w:val="00AC0B4C"/>
    <w:rsid w:val="00AC10B7"/>
    <w:rsid w:val="00AC2B3F"/>
    <w:rsid w:val="00AC5DEA"/>
    <w:rsid w:val="00AD0EEF"/>
    <w:rsid w:val="00AD1DF3"/>
    <w:rsid w:val="00AD42ED"/>
    <w:rsid w:val="00AD4F28"/>
    <w:rsid w:val="00AD5796"/>
    <w:rsid w:val="00AD5965"/>
    <w:rsid w:val="00AD77F2"/>
    <w:rsid w:val="00AE492A"/>
    <w:rsid w:val="00AE5E9C"/>
    <w:rsid w:val="00AE7309"/>
    <w:rsid w:val="00AF41BF"/>
    <w:rsid w:val="00AF4636"/>
    <w:rsid w:val="00AF5F69"/>
    <w:rsid w:val="00AF7571"/>
    <w:rsid w:val="00AF7D23"/>
    <w:rsid w:val="00B04FBE"/>
    <w:rsid w:val="00B13AEA"/>
    <w:rsid w:val="00B13BF4"/>
    <w:rsid w:val="00B172BA"/>
    <w:rsid w:val="00B17966"/>
    <w:rsid w:val="00B17ED8"/>
    <w:rsid w:val="00B2015B"/>
    <w:rsid w:val="00B22BEF"/>
    <w:rsid w:val="00B23F10"/>
    <w:rsid w:val="00B25463"/>
    <w:rsid w:val="00B25DF5"/>
    <w:rsid w:val="00B26FAD"/>
    <w:rsid w:val="00B303B3"/>
    <w:rsid w:val="00B32B57"/>
    <w:rsid w:val="00B36045"/>
    <w:rsid w:val="00B41964"/>
    <w:rsid w:val="00B42BBD"/>
    <w:rsid w:val="00B43CC9"/>
    <w:rsid w:val="00B44AB8"/>
    <w:rsid w:val="00B465E7"/>
    <w:rsid w:val="00B46F2A"/>
    <w:rsid w:val="00B50374"/>
    <w:rsid w:val="00B53EC4"/>
    <w:rsid w:val="00B545E4"/>
    <w:rsid w:val="00B64558"/>
    <w:rsid w:val="00B65C6A"/>
    <w:rsid w:val="00B706D6"/>
    <w:rsid w:val="00B71F3C"/>
    <w:rsid w:val="00B7298A"/>
    <w:rsid w:val="00B75155"/>
    <w:rsid w:val="00B76D25"/>
    <w:rsid w:val="00B77339"/>
    <w:rsid w:val="00B80041"/>
    <w:rsid w:val="00B801D7"/>
    <w:rsid w:val="00B801FA"/>
    <w:rsid w:val="00B820AD"/>
    <w:rsid w:val="00B826B5"/>
    <w:rsid w:val="00B830D5"/>
    <w:rsid w:val="00B84E90"/>
    <w:rsid w:val="00B85308"/>
    <w:rsid w:val="00B8547A"/>
    <w:rsid w:val="00B86FDF"/>
    <w:rsid w:val="00B87D00"/>
    <w:rsid w:val="00B91F0C"/>
    <w:rsid w:val="00B92BF8"/>
    <w:rsid w:val="00B9586B"/>
    <w:rsid w:val="00BA30B6"/>
    <w:rsid w:val="00BA3CD1"/>
    <w:rsid w:val="00BA66C2"/>
    <w:rsid w:val="00BB07F8"/>
    <w:rsid w:val="00BB30C7"/>
    <w:rsid w:val="00BB63A1"/>
    <w:rsid w:val="00BB7A05"/>
    <w:rsid w:val="00BC1129"/>
    <w:rsid w:val="00BC18AE"/>
    <w:rsid w:val="00BC2F8D"/>
    <w:rsid w:val="00BC3D34"/>
    <w:rsid w:val="00BC68E2"/>
    <w:rsid w:val="00BC75E8"/>
    <w:rsid w:val="00BC7C89"/>
    <w:rsid w:val="00BE0C3D"/>
    <w:rsid w:val="00BE14C2"/>
    <w:rsid w:val="00BE1FBA"/>
    <w:rsid w:val="00BE2242"/>
    <w:rsid w:val="00BE3246"/>
    <w:rsid w:val="00BE4E19"/>
    <w:rsid w:val="00BE56F7"/>
    <w:rsid w:val="00BE7998"/>
    <w:rsid w:val="00BF35CB"/>
    <w:rsid w:val="00BF384E"/>
    <w:rsid w:val="00BF3959"/>
    <w:rsid w:val="00BF4BAE"/>
    <w:rsid w:val="00BF53EE"/>
    <w:rsid w:val="00C02B0A"/>
    <w:rsid w:val="00C14E67"/>
    <w:rsid w:val="00C15683"/>
    <w:rsid w:val="00C15A49"/>
    <w:rsid w:val="00C15F6A"/>
    <w:rsid w:val="00C21C1D"/>
    <w:rsid w:val="00C21CFD"/>
    <w:rsid w:val="00C231E3"/>
    <w:rsid w:val="00C244CA"/>
    <w:rsid w:val="00C25843"/>
    <w:rsid w:val="00C3098B"/>
    <w:rsid w:val="00C340C0"/>
    <w:rsid w:val="00C40F6D"/>
    <w:rsid w:val="00C4118F"/>
    <w:rsid w:val="00C41208"/>
    <w:rsid w:val="00C41D89"/>
    <w:rsid w:val="00C42F19"/>
    <w:rsid w:val="00C46D83"/>
    <w:rsid w:val="00C47C73"/>
    <w:rsid w:val="00C52A47"/>
    <w:rsid w:val="00C578C3"/>
    <w:rsid w:val="00C60019"/>
    <w:rsid w:val="00C60190"/>
    <w:rsid w:val="00C62184"/>
    <w:rsid w:val="00C626BA"/>
    <w:rsid w:val="00C64034"/>
    <w:rsid w:val="00C67280"/>
    <w:rsid w:val="00C72407"/>
    <w:rsid w:val="00C7352E"/>
    <w:rsid w:val="00C761A4"/>
    <w:rsid w:val="00C80616"/>
    <w:rsid w:val="00C8507E"/>
    <w:rsid w:val="00C85DA3"/>
    <w:rsid w:val="00C9002B"/>
    <w:rsid w:val="00C9126F"/>
    <w:rsid w:val="00C95AF6"/>
    <w:rsid w:val="00C95F92"/>
    <w:rsid w:val="00C9615B"/>
    <w:rsid w:val="00CA1CBC"/>
    <w:rsid w:val="00CA220B"/>
    <w:rsid w:val="00CB26BA"/>
    <w:rsid w:val="00CB54BF"/>
    <w:rsid w:val="00CB6ADB"/>
    <w:rsid w:val="00CC171A"/>
    <w:rsid w:val="00CC1E18"/>
    <w:rsid w:val="00CC42C6"/>
    <w:rsid w:val="00CC56EA"/>
    <w:rsid w:val="00CC6300"/>
    <w:rsid w:val="00CC687C"/>
    <w:rsid w:val="00CC7626"/>
    <w:rsid w:val="00CD203A"/>
    <w:rsid w:val="00CD41C1"/>
    <w:rsid w:val="00CD5D8E"/>
    <w:rsid w:val="00CE35B7"/>
    <w:rsid w:val="00CF22E5"/>
    <w:rsid w:val="00CF32CB"/>
    <w:rsid w:val="00CF356B"/>
    <w:rsid w:val="00CF57A1"/>
    <w:rsid w:val="00CF5F0E"/>
    <w:rsid w:val="00D01BAB"/>
    <w:rsid w:val="00D1123C"/>
    <w:rsid w:val="00D16D01"/>
    <w:rsid w:val="00D31994"/>
    <w:rsid w:val="00D33B54"/>
    <w:rsid w:val="00D3574E"/>
    <w:rsid w:val="00D35D51"/>
    <w:rsid w:val="00D45421"/>
    <w:rsid w:val="00D45496"/>
    <w:rsid w:val="00D45697"/>
    <w:rsid w:val="00D469B2"/>
    <w:rsid w:val="00D479D2"/>
    <w:rsid w:val="00D47C09"/>
    <w:rsid w:val="00D5090D"/>
    <w:rsid w:val="00D52D68"/>
    <w:rsid w:val="00D5350F"/>
    <w:rsid w:val="00D561CA"/>
    <w:rsid w:val="00D56A6C"/>
    <w:rsid w:val="00D56DD6"/>
    <w:rsid w:val="00D61964"/>
    <w:rsid w:val="00D644F4"/>
    <w:rsid w:val="00D64F63"/>
    <w:rsid w:val="00D70EA3"/>
    <w:rsid w:val="00D7159B"/>
    <w:rsid w:val="00D73529"/>
    <w:rsid w:val="00D73F3E"/>
    <w:rsid w:val="00D80985"/>
    <w:rsid w:val="00D81E4F"/>
    <w:rsid w:val="00D82E42"/>
    <w:rsid w:val="00D84FF5"/>
    <w:rsid w:val="00D874DD"/>
    <w:rsid w:val="00D95D1C"/>
    <w:rsid w:val="00DA17BB"/>
    <w:rsid w:val="00DA62DA"/>
    <w:rsid w:val="00DA73B9"/>
    <w:rsid w:val="00DB51F1"/>
    <w:rsid w:val="00DB5BCA"/>
    <w:rsid w:val="00DB6F42"/>
    <w:rsid w:val="00DB7BD4"/>
    <w:rsid w:val="00DC29AF"/>
    <w:rsid w:val="00DC3D1D"/>
    <w:rsid w:val="00DC778E"/>
    <w:rsid w:val="00DD003E"/>
    <w:rsid w:val="00DD624B"/>
    <w:rsid w:val="00DD6400"/>
    <w:rsid w:val="00DD662A"/>
    <w:rsid w:val="00DD68C0"/>
    <w:rsid w:val="00DD6C98"/>
    <w:rsid w:val="00DD6FF1"/>
    <w:rsid w:val="00DD79D9"/>
    <w:rsid w:val="00DE2F16"/>
    <w:rsid w:val="00DE4B0E"/>
    <w:rsid w:val="00DE62E2"/>
    <w:rsid w:val="00DE7CEA"/>
    <w:rsid w:val="00DF3C56"/>
    <w:rsid w:val="00DF46D2"/>
    <w:rsid w:val="00DF74A4"/>
    <w:rsid w:val="00E00703"/>
    <w:rsid w:val="00E022C3"/>
    <w:rsid w:val="00E0369E"/>
    <w:rsid w:val="00E04A0B"/>
    <w:rsid w:val="00E073A1"/>
    <w:rsid w:val="00E0779C"/>
    <w:rsid w:val="00E11AA8"/>
    <w:rsid w:val="00E128FE"/>
    <w:rsid w:val="00E12E35"/>
    <w:rsid w:val="00E136B1"/>
    <w:rsid w:val="00E13CAA"/>
    <w:rsid w:val="00E14145"/>
    <w:rsid w:val="00E163BB"/>
    <w:rsid w:val="00E17624"/>
    <w:rsid w:val="00E24493"/>
    <w:rsid w:val="00E24B47"/>
    <w:rsid w:val="00E24ED4"/>
    <w:rsid w:val="00E264EE"/>
    <w:rsid w:val="00E309B9"/>
    <w:rsid w:val="00E31D4E"/>
    <w:rsid w:val="00E33184"/>
    <w:rsid w:val="00E339D1"/>
    <w:rsid w:val="00E3525E"/>
    <w:rsid w:val="00E368B6"/>
    <w:rsid w:val="00E373B7"/>
    <w:rsid w:val="00E37732"/>
    <w:rsid w:val="00E41FDA"/>
    <w:rsid w:val="00E470E0"/>
    <w:rsid w:val="00E511BA"/>
    <w:rsid w:val="00E52C52"/>
    <w:rsid w:val="00E54340"/>
    <w:rsid w:val="00E61E27"/>
    <w:rsid w:val="00E62CC2"/>
    <w:rsid w:val="00E65276"/>
    <w:rsid w:val="00E67623"/>
    <w:rsid w:val="00E67660"/>
    <w:rsid w:val="00E7079F"/>
    <w:rsid w:val="00E72B77"/>
    <w:rsid w:val="00E72DB9"/>
    <w:rsid w:val="00E72EE5"/>
    <w:rsid w:val="00E7397B"/>
    <w:rsid w:val="00E770E7"/>
    <w:rsid w:val="00E82A97"/>
    <w:rsid w:val="00E86A2F"/>
    <w:rsid w:val="00E90655"/>
    <w:rsid w:val="00E90FAD"/>
    <w:rsid w:val="00E92765"/>
    <w:rsid w:val="00E973BE"/>
    <w:rsid w:val="00E97D22"/>
    <w:rsid w:val="00EA14FE"/>
    <w:rsid w:val="00EA1765"/>
    <w:rsid w:val="00EA22BE"/>
    <w:rsid w:val="00EA44DB"/>
    <w:rsid w:val="00EA44FF"/>
    <w:rsid w:val="00EA5A8B"/>
    <w:rsid w:val="00EB189F"/>
    <w:rsid w:val="00EB1C13"/>
    <w:rsid w:val="00EB49D7"/>
    <w:rsid w:val="00EB569B"/>
    <w:rsid w:val="00EB5E47"/>
    <w:rsid w:val="00EB6FBC"/>
    <w:rsid w:val="00EC0C6A"/>
    <w:rsid w:val="00EC179B"/>
    <w:rsid w:val="00ED372F"/>
    <w:rsid w:val="00ED6856"/>
    <w:rsid w:val="00EE0B0E"/>
    <w:rsid w:val="00EE0FB2"/>
    <w:rsid w:val="00EE2694"/>
    <w:rsid w:val="00EE7E7B"/>
    <w:rsid w:val="00EF0734"/>
    <w:rsid w:val="00EF09E3"/>
    <w:rsid w:val="00EF2043"/>
    <w:rsid w:val="00EF3CA2"/>
    <w:rsid w:val="00EF43E2"/>
    <w:rsid w:val="00EF71ED"/>
    <w:rsid w:val="00F02A4A"/>
    <w:rsid w:val="00F02DBA"/>
    <w:rsid w:val="00F05E11"/>
    <w:rsid w:val="00F073E8"/>
    <w:rsid w:val="00F13B76"/>
    <w:rsid w:val="00F13D88"/>
    <w:rsid w:val="00F15E36"/>
    <w:rsid w:val="00F1675E"/>
    <w:rsid w:val="00F223B5"/>
    <w:rsid w:val="00F24DA6"/>
    <w:rsid w:val="00F31E99"/>
    <w:rsid w:val="00F37B4D"/>
    <w:rsid w:val="00F41235"/>
    <w:rsid w:val="00F41D12"/>
    <w:rsid w:val="00F41FDE"/>
    <w:rsid w:val="00F429B7"/>
    <w:rsid w:val="00F42C8D"/>
    <w:rsid w:val="00F42D47"/>
    <w:rsid w:val="00F42E76"/>
    <w:rsid w:val="00F438A6"/>
    <w:rsid w:val="00F43AF2"/>
    <w:rsid w:val="00F46817"/>
    <w:rsid w:val="00F5288E"/>
    <w:rsid w:val="00F5728C"/>
    <w:rsid w:val="00F631E8"/>
    <w:rsid w:val="00F66054"/>
    <w:rsid w:val="00F672E9"/>
    <w:rsid w:val="00F67CDE"/>
    <w:rsid w:val="00F70128"/>
    <w:rsid w:val="00F71505"/>
    <w:rsid w:val="00F71719"/>
    <w:rsid w:val="00F73BFE"/>
    <w:rsid w:val="00F74030"/>
    <w:rsid w:val="00F74581"/>
    <w:rsid w:val="00F7460A"/>
    <w:rsid w:val="00F75D4D"/>
    <w:rsid w:val="00F76207"/>
    <w:rsid w:val="00F76C7A"/>
    <w:rsid w:val="00F76EFD"/>
    <w:rsid w:val="00F824A9"/>
    <w:rsid w:val="00F82765"/>
    <w:rsid w:val="00F86D90"/>
    <w:rsid w:val="00F8765D"/>
    <w:rsid w:val="00F879AD"/>
    <w:rsid w:val="00F94587"/>
    <w:rsid w:val="00F94649"/>
    <w:rsid w:val="00FA560C"/>
    <w:rsid w:val="00FA6892"/>
    <w:rsid w:val="00FB612A"/>
    <w:rsid w:val="00FC4B28"/>
    <w:rsid w:val="00FC7254"/>
    <w:rsid w:val="00FC7BB2"/>
    <w:rsid w:val="00FD157A"/>
    <w:rsid w:val="00FD255F"/>
    <w:rsid w:val="00FE0632"/>
    <w:rsid w:val="00FE0DF3"/>
    <w:rsid w:val="00FE2284"/>
    <w:rsid w:val="00FE4D78"/>
    <w:rsid w:val="00FE53FC"/>
    <w:rsid w:val="00FE5C8F"/>
    <w:rsid w:val="00FF047D"/>
    <w:rsid w:val="00FF0BE7"/>
    <w:rsid w:val="00FF11E2"/>
    <w:rsid w:val="00FF264B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2EE"/>
  <w15:docId w15:val="{E88479D0-F010-484C-8DEF-77557AE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D22"/>
    <w:pPr>
      <w:tabs>
        <w:tab w:val="right" w:pos="284"/>
        <w:tab w:val="left" w:pos="567"/>
        <w:tab w:val="left" w:pos="851"/>
        <w:tab w:val="left" w:pos="1134"/>
        <w:tab w:val="right" w:pos="9639"/>
      </w:tabs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7D2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97D22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7D22"/>
    <w:pPr>
      <w:jc w:val="center"/>
    </w:pPr>
    <w:rPr>
      <w:b/>
      <w:i/>
      <w:sz w:val="28"/>
    </w:rPr>
  </w:style>
  <w:style w:type="character" w:styleId="Hyperlink">
    <w:name w:val="Hyperlink"/>
    <w:rsid w:val="00E97D22"/>
    <w:rPr>
      <w:color w:val="0000FF"/>
      <w:u w:val="single"/>
    </w:rPr>
  </w:style>
  <w:style w:type="paragraph" w:styleId="Header">
    <w:name w:val="header"/>
    <w:basedOn w:val="Normal"/>
    <w:rsid w:val="00E97D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D2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97D22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E97D22"/>
    <w:rPr>
      <w:color w:val="800080"/>
      <w:u w:val="single"/>
    </w:rPr>
  </w:style>
  <w:style w:type="paragraph" w:styleId="BodyTextIndent">
    <w:name w:val="Body Text Indent"/>
    <w:basedOn w:val="Normal"/>
    <w:rsid w:val="00E97D22"/>
    <w:pPr>
      <w:spacing w:after="120"/>
      <w:ind w:left="283"/>
    </w:pPr>
  </w:style>
  <w:style w:type="paragraph" w:styleId="BodyTextFirstIndent2">
    <w:name w:val="Body Text First Indent 2"/>
    <w:basedOn w:val="BodyTextIndent"/>
    <w:rsid w:val="00E97D22"/>
    <w:pPr>
      <w:ind w:firstLine="210"/>
    </w:pPr>
  </w:style>
  <w:style w:type="paragraph" w:styleId="BodyText">
    <w:name w:val="Body Text"/>
    <w:basedOn w:val="Normal"/>
    <w:link w:val="BodyTextChar"/>
    <w:rsid w:val="00E97D22"/>
    <w:pPr>
      <w:tabs>
        <w:tab w:val="clear" w:pos="284"/>
        <w:tab w:val="right" w:pos="567"/>
        <w:tab w:val="left" w:pos="1418"/>
      </w:tabs>
      <w:jc w:val="left"/>
    </w:pPr>
  </w:style>
  <w:style w:type="paragraph" w:styleId="BodyText2">
    <w:name w:val="Body Text 2"/>
    <w:basedOn w:val="Normal"/>
    <w:rsid w:val="00E97D22"/>
    <w:rPr>
      <w:b/>
      <w:sz w:val="22"/>
    </w:rPr>
  </w:style>
  <w:style w:type="paragraph" w:styleId="BalloonText">
    <w:name w:val="Balloon Text"/>
    <w:basedOn w:val="Normal"/>
    <w:semiHidden/>
    <w:rsid w:val="00E5434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E1DB9"/>
    <w:rPr>
      <w:b/>
      <w:bCs/>
    </w:rPr>
  </w:style>
  <w:style w:type="paragraph" w:customStyle="1" w:styleId="Standard">
    <w:name w:val="Standard"/>
    <w:rsid w:val="00D01BAB"/>
    <w:pPr>
      <w:tabs>
        <w:tab w:val="left" w:pos="1702"/>
        <w:tab w:val="left" w:pos="2269"/>
        <w:tab w:val="left" w:pos="2552"/>
        <w:tab w:val="right" w:pos="10490"/>
      </w:tabs>
      <w:suppressAutoHyphens/>
      <w:autoSpaceDN w:val="0"/>
      <w:ind w:left="851"/>
      <w:jc w:val="both"/>
      <w:textAlignment w:val="baseline"/>
    </w:pPr>
    <w:rPr>
      <w:rFonts w:ascii="Arial" w:hAnsi="Arial"/>
      <w:kern w:val="3"/>
      <w:lang w:eastAsia="zh-CN"/>
    </w:rPr>
  </w:style>
  <w:style w:type="paragraph" w:styleId="NormalWeb">
    <w:name w:val="Normal (Web)"/>
    <w:basedOn w:val="Normal"/>
    <w:rsid w:val="00EB49D7"/>
    <w:pPr>
      <w:tabs>
        <w:tab w:val="clear" w:pos="284"/>
        <w:tab w:val="clear" w:pos="567"/>
        <w:tab w:val="clear" w:pos="851"/>
        <w:tab w:val="clear" w:pos="1134"/>
        <w:tab w:val="clear" w:pos="9639"/>
      </w:tabs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Emphasis">
    <w:name w:val="Emphasis"/>
    <w:qFormat/>
    <w:rsid w:val="00EB49D7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149E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73F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0875"/>
    <w:rPr>
      <w:color w:val="605E5C"/>
      <w:shd w:val="clear" w:color="auto" w:fill="E1DFDD"/>
    </w:rPr>
  </w:style>
  <w:style w:type="table" w:styleId="TableGrid">
    <w:name w:val="Table Grid"/>
    <w:basedOn w:val="TableNormal"/>
    <w:rsid w:val="0056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ebringtonparis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PC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Office\Templates\EPCagenda.dot</Template>
  <TotalTime>69</TotalTime>
  <Pages>1</Pages>
  <Words>347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EBRINGTON PARISH COUNCIL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EBRINGTON PARISH COUNCIL</dc:title>
  <dc:creator>Chris Tombs</dc:creator>
  <cp:lastModifiedBy>John Beeman</cp:lastModifiedBy>
  <cp:revision>23</cp:revision>
  <cp:lastPrinted>2022-03-16T21:04:00Z</cp:lastPrinted>
  <dcterms:created xsi:type="dcterms:W3CDTF">2022-06-02T13:18:00Z</dcterms:created>
  <dcterms:modified xsi:type="dcterms:W3CDTF">2022-06-23T09:06:00Z</dcterms:modified>
</cp:coreProperties>
</file>